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A8" w:rsidRDefault="003912A8" w:rsidP="003912A8">
      <w:pPr>
        <w:pStyle w:val="Heading1"/>
        <w:spacing w:before="0" w:after="240"/>
        <w:contextualSpacing/>
        <w:jc w:val="center"/>
        <w:rPr>
          <w:color w:val="auto"/>
          <w:sz w:val="72"/>
          <w:szCs w:val="72"/>
        </w:rPr>
      </w:pPr>
    </w:p>
    <w:p w:rsidR="003912A8" w:rsidRDefault="003912A8" w:rsidP="003912A8">
      <w:pPr>
        <w:pStyle w:val="Heading1"/>
        <w:spacing w:before="0" w:after="240"/>
        <w:contextualSpacing/>
        <w:jc w:val="center"/>
        <w:rPr>
          <w:color w:val="auto"/>
          <w:sz w:val="72"/>
          <w:szCs w:val="72"/>
        </w:rPr>
      </w:pPr>
    </w:p>
    <w:p w:rsidR="003912A8" w:rsidRDefault="003912A8" w:rsidP="003912A8">
      <w:pPr>
        <w:pStyle w:val="Heading1"/>
        <w:spacing w:before="0" w:after="240"/>
        <w:contextualSpacing/>
        <w:jc w:val="center"/>
        <w:rPr>
          <w:color w:val="auto"/>
          <w:sz w:val="72"/>
          <w:szCs w:val="72"/>
        </w:rPr>
      </w:pPr>
    </w:p>
    <w:p w:rsidR="003912A8" w:rsidRPr="00CF4198" w:rsidRDefault="003912A8" w:rsidP="003912A8">
      <w:pPr>
        <w:pStyle w:val="Heading1"/>
        <w:spacing w:before="0" w:after="240"/>
        <w:contextualSpacing/>
        <w:jc w:val="center"/>
        <w:rPr>
          <w:color w:val="auto"/>
          <w:sz w:val="72"/>
          <w:szCs w:val="72"/>
        </w:rPr>
      </w:pPr>
      <w:r w:rsidRPr="00CF4198">
        <w:rPr>
          <w:color w:val="auto"/>
          <w:sz w:val="72"/>
          <w:szCs w:val="72"/>
        </w:rPr>
        <w:t>OLIVER T’S MARKET</w:t>
      </w:r>
    </w:p>
    <w:p w:rsidR="003912A8" w:rsidRDefault="003912A8" w:rsidP="003912A8">
      <w:pPr>
        <w:pStyle w:val="Heading1"/>
        <w:spacing w:before="0"/>
        <w:contextualSpacing/>
        <w:jc w:val="center"/>
        <w:rPr>
          <w:color w:val="auto"/>
        </w:rPr>
      </w:pPr>
      <w:r w:rsidRPr="0095616A">
        <w:rPr>
          <w:color w:val="auto"/>
        </w:rPr>
        <w:t xml:space="preserve">To Order:  Stop In, </w:t>
      </w:r>
      <w:r>
        <w:rPr>
          <w:color w:val="auto"/>
        </w:rPr>
        <w:t xml:space="preserve">or </w:t>
      </w:r>
      <w:r w:rsidRPr="0095616A">
        <w:rPr>
          <w:color w:val="auto"/>
        </w:rPr>
        <w:t>Call</w:t>
      </w:r>
      <w:r>
        <w:rPr>
          <w:color w:val="auto"/>
        </w:rPr>
        <w:t xml:space="preserve">: (810) 695-6550, Fax: (810) 695-9140                                     </w:t>
      </w:r>
    </w:p>
    <w:p w:rsidR="003912A8" w:rsidRDefault="003912A8" w:rsidP="003912A8">
      <w:pPr>
        <w:pStyle w:val="Heading1"/>
        <w:spacing w:before="0"/>
        <w:contextualSpacing/>
        <w:jc w:val="center"/>
      </w:pPr>
      <w:r w:rsidRPr="0095616A">
        <w:rPr>
          <w:color w:val="auto"/>
        </w:rPr>
        <w:t xml:space="preserve">Email: </w:t>
      </w:r>
      <w:hyperlink r:id="rId10" w:history="1">
        <w:r w:rsidRPr="004333ED">
          <w:rPr>
            <w:rStyle w:val="Hyperlink"/>
          </w:rPr>
          <w:t>oliverts.store@gmail.com</w:t>
        </w:r>
      </w:hyperlink>
    </w:p>
    <w:p w:rsidR="003912A8" w:rsidRPr="0095616A" w:rsidRDefault="003912A8" w:rsidP="003912A8">
      <w:pPr>
        <w:jc w:val="center"/>
        <w:rPr>
          <w:sz w:val="28"/>
          <w:szCs w:val="28"/>
        </w:rPr>
      </w:pPr>
      <w:r w:rsidRPr="0095616A">
        <w:rPr>
          <w:sz w:val="28"/>
          <w:szCs w:val="28"/>
        </w:rPr>
        <w:t>1553 HILL RD, GRAND BLANC, MI 48439</w:t>
      </w:r>
    </w:p>
    <w:p w:rsidR="003912A8" w:rsidRPr="003912A8" w:rsidRDefault="00605D10" w:rsidP="003912A8">
      <w:pPr>
        <w:pStyle w:val="Heading1"/>
        <w:spacing w:before="0" w:after="240"/>
        <w:contextualSpacing/>
        <w:jc w:val="center"/>
        <w:rPr>
          <w:color w:val="auto"/>
          <w:sz w:val="96"/>
          <w:szCs w:val="96"/>
          <w:u w:val="single"/>
        </w:rPr>
      </w:pPr>
      <w:r>
        <w:rPr>
          <w:color w:val="auto"/>
          <w:sz w:val="96"/>
          <w:szCs w:val="96"/>
          <w:u w:val="single"/>
        </w:rPr>
        <w:t>CATERING TO GO</w:t>
      </w:r>
    </w:p>
    <w:p w:rsidR="003912A8" w:rsidRDefault="003912A8" w:rsidP="003912A8">
      <w:pPr>
        <w:pStyle w:val="Heading3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****Please Allow Minimum of 72</w:t>
      </w:r>
      <w:r w:rsidRPr="00CF30CE">
        <w:rPr>
          <w:b/>
          <w:bCs/>
          <w:color w:val="auto"/>
          <w:sz w:val="28"/>
          <w:szCs w:val="28"/>
        </w:rPr>
        <w:t xml:space="preserve"> Hours’ Notice ****</w:t>
      </w:r>
    </w:p>
    <w:p w:rsidR="003912A8" w:rsidRDefault="003912A8" w:rsidP="003912A8">
      <w:pPr>
        <w:pStyle w:val="Heading3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****Half Trays Serve 8-12, Full Trays 16-20</w:t>
      </w:r>
      <w:r w:rsidRPr="00CF30CE">
        <w:rPr>
          <w:b/>
          <w:bCs/>
          <w:color w:val="auto"/>
          <w:sz w:val="28"/>
          <w:szCs w:val="28"/>
        </w:rPr>
        <w:t xml:space="preserve"> ****</w:t>
      </w:r>
    </w:p>
    <w:p w:rsidR="00DE4B65" w:rsidRPr="00DE4B65" w:rsidRDefault="00DE4B65" w:rsidP="00DE4B65">
      <w:pPr>
        <w:jc w:val="center"/>
        <w:rPr>
          <w:rFonts w:ascii="Arial Black" w:hAnsi="Arial Black"/>
          <w:b/>
          <w:sz w:val="40"/>
          <w:szCs w:val="40"/>
        </w:rPr>
      </w:pPr>
    </w:p>
    <w:p w:rsidR="00C14B77" w:rsidRDefault="00E32D5A" w:rsidP="00360B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5" type="#_x0000_t202" style="position:absolute;left:0;text-align:left;margin-left:0;margin-top:734.55pt;width:420.55pt;height:16.75pt;z-index:251837440;mso-position-horizontal:center;mso-position-horizontal-relative:page;mso-position-vertical-relative:page" filled="f" stroked="f">
            <v:textbox inset="0,0,0,0">
              <w:txbxContent>
                <w:sdt>
                  <w:sdtPr>
                    <w:rPr>
                      <w:rStyle w:val="AddressChar"/>
                    </w:rPr>
                    <w:id w:val="1326221"/>
                    <w:placeholder>
                      <w:docPart w:val="88DC9FBC7A834EACA689954A9AEA4222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43C7D" w:rsidRDefault="008C042B" w:rsidP="005A623A">
                      <w:pPr>
                        <w:pStyle w:val="Address"/>
                      </w:pPr>
                      <w:r>
                        <w:rPr>
                          <w:rStyle w:val="AddressChar"/>
                        </w:rPr>
                        <w:t>1553 E Hill Rd, Grand Blanc, MI 48439, phone (810) 695-6550, fax (810) 695-9735, web oliverts.com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  <w:sz w:val="48"/>
          <w:szCs w:val="48"/>
        </w:rPr>
        <w:pict>
          <v:shape id="_x0000_s1663" type="#_x0000_t202" style="position:absolute;left:0;text-align:left;margin-left:331.85pt;margin-top:35.3pt;width:217.5pt;height:37.3pt;z-index:251835392;mso-position-horizontal-relative:page;mso-position-vertical-relative:page" filled="f" stroked="f">
            <v:textbox style="mso-next-textbox:#_x0000_s1663" inset="0,0,0,0">
              <w:txbxContent>
                <w:sdt>
                  <w:sdtPr>
                    <w:rPr>
                      <w:rStyle w:val="CompanyNameChar"/>
                    </w:rPr>
                    <w:id w:val="1326066"/>
                  </w:sdtPr>
                  <w:sdtEndPr>
                    <w:rPr>
                      <w:rStyle w:val="DefaultParagraphFont"/>
                      <w:rFonts w:ascii="Berlin Sans FB" w:hAnsi="Berlin Sans FB"/>
                      <w:bCs/>
                      <w:i/>
                    </w:rPr>
                  </w:sdtEndPr>
                  <w:sdtContent>
                    <w:p w:rsidR="008800AE" w:rsidRPr="008800AE" w:rsidRDefault="009A0B5B" w:rsidP="00AB004C">
                      <w:pPr>
                        <w:pStyle w:val="CompanyName"/>
                        <w:rPr>
                          <w:rStyle w:val="CompanyNameChar"/>
                          <w:rFonts w:ascii="Biondi" w:hAnsi="Biondi"/>
                        </w:rPr>
                      </w:pPr>
                      <w:r w:rsidRPr="008800AE">
                        <w:rPr>
                          <w:rStyle w:val="CompanyNameChar"/>
                          <w:rFonts w:ascii="Biondi" w:hAnsi="Biondi"/>
                        </w:rPr>
                        <w:t>Oliver T’s Market</w:t>
                      </w:r>
                    </w:p>
                    <w:p w:rsidR="008800AE" w:rsidRDefault="008A6B39" w:rsidP="00AB004C">
                      <w:pPr>
                        <w:pStyle w:val="CompanyName"/>
                        <w:rPr>
                          <w:rFonts w:ascii="Berlin Sans FB" w:hAnsi="Berlin Sans FB"/>
                          <w:i/>
                        </w:rPr>
                      </w:pPr>
                      <w:r>
                        <w:rPr>
                          <w:rStyle w:val="CompanyNameChar"/>
                          <w:rFonts w:ascii="Berlin Sans FB" w:hAnsi="Berlin Sans FB"/>
                          <w:i/>
                        </w:rPr>
                        <w:t>Grand Blanc Shopping at its FINEST</w:t>
                      </w:r>
                      <w:r w:rsidR="008800AE">
                        <w:rPr>
                          <w:rStyle w:val="CompanyNameChar"/>
                          <w:rFonts w:ascii="Berlin Sans FB" w:hAnsi="Berlin Sans FB"/>
                          <w:i/>
                        </w:rPr>
                        <w:t>!</w:t>
                      </w:r>
                    </w:p>
                  </w:sdtContent>
                </w:sdt>
                <w:p w:rsidR="00D43C7D" w:rsidRPr="008800AE" w:rsidRDefault="00D43C7D" w:rsidP="00AB004C">
                  <w:pPr>
                    <w:pStyle w:val="CompanyName"/>
                    <w:rPr>
                      <w:rFonts w:ascii="Berlin Sans FB" w:hAnsi="Berlin Sans FB"/>
                      <w:i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48"/>
          <w:szCs w:val="48"/>
        </w:rPr>
        <w:pict>
          <v:shape id="_x0000_s1662" type="#_x0000_t202" style="position:absolute;left:0;text-align:left;margin-left:33.85pt;margin-top:35.3pt;width:109.15pt;height:64.8pt;z-index:251834368;mso-position-horizontal-relative:page;mso-position-vertical-relative:page" filled="f" stroked="f">
            <v:textbox style="mso-next-textbox:#_x0000_s1662" inset="0,0,0,0">
              <w:txbxContent>
                <w:p w:rsidR="00D43C7D" w:rsidRDefault="008800AE">
                  <w:r>
                    <w:rPr>
                      <w:noProof/>
                    </w:rPr>
                    <w:drawing>
                      <wp:inline distT="0" distB="0" distL="0" distR="0" wp14:anchorId="497556DE" wp14:editId="3592597E">
                        <wp:extent cx="1386205" cy="76517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iverTs_Full_JPG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6205" cy="765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48"/>
          <w:szCs w:val="48"/>
        </w:rPr>
        <w:pict>
          <v:shape id="_x0000_s1442" style="position:absolute;left:0;text-align:left;margin-left:87.1pt;margin-top:642.25pt;width:473.35pt;height:72.95pt;z-index:-251476992;mso-position-horizontal:absolute;mso-position-horizontal-relative:page;mso-position-vertical:absolute;mso-position-vertical-relative:page" coordsize="16590,2612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maroon" stroked="f">
            <v:fill opacity=".75" color2="#f1e1e1" rotate="t"/>
            <v:path arrowok="t"/>
            <w10:wrap anchorx="page" anchory="page"/>
          </v:shape>
        </w:pict>
      </w:r>
      <w:r>
        <w:rPr>
          <w:noProof/>
          <w:sz w:val="48"/>
          <w:szCs w:val="48"/>
        </w:rPr>
        <w:pict>
          <v:shape id="_x0000_s1443" style="position:absolute;left:0;text-align:left;margin-left:549.35pt;margin-top:23.75pt;width:38.9pt;height:98.65pt;z-index:251831296;mso-position-horizontal:absolute;mso-position-horizontal-relative:page;mso-position-vertical:absolute;mso-position-vertical-relative:page" coordsize="1376,3365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maroon" stroked="f">
            <v:fill opacity="55706f"/>
            <v:path arrowok="t"/>
            <w10:wrap anchorx="page" anchory="page"/>
          </v:shape>
        </w:pict>
      </w:r>
    </w:p>
    <w:p w:rsidR="00C14B77" w:rsidRDefault="00C14B77" w:rsidP="00360B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0BF0" w:rsidRPr="00360BF0" w:rsidRDefault="00360BF0" w:rsidP="00360BF0">
      <w:pPr>
        <w:jc w:val="center"/>
        <w:rPr>
          <w:rFonts w:ascii="Broadway" w:hAnsi="Broadway" w:cs="Times New Roman"/>
          <w:sz w:val="72"/>
          <w:szCs w:val="72"/>
        </w:rPr>
      </w:pPr>
    </w:p>
    <w:p w:rsidR="00360BF0" w:rsidRPr="00360BF0" w:rsidRDefault="00360BF0" w:rsidP="00360BF0">
      <w:pPr>
        <w:jc w:val="center"/>
        <w:rPr>
          <w:rFonts w:ascii="Broadway" w:hAnsi="Broadway" w:cs="Times New Roman"/>
          <w:sz w:val="72"/>
          <w:szCs w:val="72"/>
        </w:rPr>
      </w:pPr>
    </w:p>
    <w:p w:rsidR="00A33829" w:rsidRPr="00525935" w:rsidRDefault="00A33829" w:rsidP="00A33829">
      <w:pPr>
        <w:pStyle w:val="Heading3"/>
        <w:spacing w:before="120"/>
        <w:jc w:val="center"/>
        <w:rPr>
          <w:b/>
          <w:bCs/>
          <w:color w:val="auto"/>
          <w:sz w:val="28"/>
          <w:szCs w:val="28"/>
          <w:u w:val="single"/>
        </w:rPr>
      </w:pPr>
      <w:r w:rsidRPr="00525935">
        <w:rPr>
          <w:b/>
          <w:bCs/>
          <w:color w:val="auto"/>
          <w:sz w:val="28"/>
          <w:szCs w:val="28"/>
          <w:u w:val="single"/>
        </w:rPr>
        <w:lastRenderedPageBreak/>
        <w:t>CHICKEN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Tray</w:t>
      </w:r>
      <w:r w:rsidRPr="00E87254"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Half</w:t>
      </w:r>
      <w:r w:rsidRPr="00E87254">
        <w:rPr>
          <w:b/>
          <w:bCs/>
          <w:color w:val="auto"/>
        </w:rPr>
        <w:tab/>
      </w:r>
      <w:r>
        <w:rPr>
          <w:b/>
          <w:bCs/>
          <w:color w:val="auto"/>
          <w:u w:val="single"/>
        </w:rPr>
        <w:t>Tray/Half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Breaded All-White Meat Chicken Strips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$100</w:t>
      </w:r>
      <w:r>
        <w:rPr>
          <w:b/>
          <w:bCs/>
          <w:color w:val="auto"/>
        </w:rPr>
        <w:tab/>
        <w:t>$53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r>
        <w:t>Choice of: Italian Marinara, Lemon-Lime w/Lemon Dill Sauce, Cajun w/Mustard Sauce, or Thai w/Coconut Peanut Sauce.</w:t>
      </w:r>
    </w:p>
    <w:p w:rsidR="00A33829" w:rsidRDefault="00A33829" w:rsidP="00A3382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Buttermilk </w:t>
      </w:r>
      <w:r w:rsidRPr="009D30C6">
        <w:rPr>
          <w:rFonts w:asciiTheme="majorHAnsi" w:hAnsiTheme="majorHAnsi" w:cstheme="majorHAnsi"/>
          <w:b/>
          <w:bCs/>
          <w:sz w:val="24"/>
          <w:szCs w:val="24"/>
        </w:rPr>
        <w:t>Fried Chicken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$100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$53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10lbs/5lbs</w:t>
      </w:r>
    </w:p>
    <w:p w:rsidR="00A33829" w:rsidRPr="00434934" w:rsidRDefault="00A33829" w:rsidP="00A3382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proofErr w:type="gramStart"/>
      <w:r>
        <w:rPr>
          <w:rFonts w:asciiTheme="majorHAnsi" w:hAnsiTheme="majorHAnsi" w:cstheme="majorHAnsi"/>
          <w:bCs/>
          <w:sz w:val="24"/>
          <w:szCs w:val="24"/>
        </w:rPr>
        <w:t>Equal mix of breast, thighs, and drumsticks.</w:t>
      </w:r>
      <w:proofErr w:type="gramEnd"/>
      <w:r>
        <w:rPr>
          <w:rFonts w:asciiTheme="majorHAnsi" w:hAnsiTheme="majorHAnsi" w:cstheme="majorHAnsi"/>
          <w:bCs/>
          <w:sz w:val="24"/>
          <w:szCs w:val="24"/>
        </w:rPr>
        <w:t xml:space="preserve">  Add 15% for custom mixes.</w:t>
      </w:r>
    </w:p>
    <w:p w:rsidR="00A33829" w:rsidRDefault="00A33829" w:rsidP="00A3382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Baked</w:t>
      </w:r>
      <w:r w:rsidRPr="009D30C6">
        <w:rPr>
          <w:rFonts w:asciiTheme="majorHAnsi" w:hAnsiTheme="majorHAnsi" w:cstheme="majorHAnsi"/>
          <w:b/>
          <w:bCs/>
          <w:sz w:val="24"/>
          <w:szCs w:val="24"/>
        </w:rPr>
        <w:t xml:space="preserve"> Chicken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$100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$53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10lbs/5lbs</w:t>
      </w:r>
    </w:p>
    <w:p w:rsidR="00A33829" w:rsidRPr="00434934" w:rsidRDefault="00A33829" w:rsidP="00A3382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proofErr w:type="gramStart"/>
      <w:r>
        <w:rPr>
          <w:rFonts w:asciiTheme="majorHAnsi" w:hAnsiTheme="majorHAnsi" w:cstheme="majorHAnsi"/>
          <w:bCs/>
          <w:sz w:val="24"/>
          <w:szCs w:val="24"/>
        </w:rPr>
        <w:t>Equal mix of breast, thighs, and drumsticks.</w:t>
      </w:r>
      <w:proofErr w:type="gramEnd"/>
      <w:r>
        <w:rPr>
          <w:rFonts w:asciiTheme="majorHAnsi" w:hAnsiTheme="majorHAnsi" w:cstheme="majorHAnsi"/>
          <w:bCs/>
          <w:sz w:val="24"/>
          <w:szCs w:val="24"/>
        </w:rPr>
        <w:t xml:space="preserve">  Add 15% for custom mixes.</w:t>
      </w:r>
    </w:p>
    <w:p w:rsidR="00A33829" w:rsidRDefault="00A33829" w:rsidP="00A3382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BBQ</w:t>
      </w:r>
      <w:r w:rsidRPr="009D30C6">
        <w:rPr>
          <w:rFonts w:asciiTheme="majorHAnsi" w:hAnsiTheme="majorHAnsi" w:cstheme="majorHAnsi"/>
          <w:b/>
          <w:bCs/>
          <w:sz w:val="24"/>
          <w:szCs w:val="24"/>
        </w:rPr>
        <w:t xml:space="preserve"> Chicken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$100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$53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10lbs/5lbs</w:t>
      </w:r>
    </w:p>
    <w:p w:rsidR="00A33829" w:rsidRPr="00434934" w:rsidRDefault="00A33829" w:rsidP="00A33829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proofErr w:type="gramStart"/>
      <w:r>
        <w:rPr>
          <w:rFonts w:asciiTheme="majorHAnsi" w:hAnsiTheme="majorHAnsi" w:cstheme="majorHAnsi"/>
          <w:bCs/>
          <w:sz w:val="24"/>
          <w:szCs w:val="24"/>
        </w:rPr>
        <w:t>Equal mix of breast, thighs, and drumsticks.</w:t>
      </w:r>
      <w:proofErr w:type="gramEnd"/>
      <w:r>
        <w:rPr>
          <w:rFonts w:asciiTheme="majorHAnsi" w:hAnsiTheme="majorHAnsi" w:cstheme="majorHAnsi"/>
          <w:bCs/>
          <w:sz w:val="24"/>
          <w:szCs w:val="24"/>
        </w:rPr>
        <w:t xml:space="preserve">  Add 15% for custom mixes.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Chicken Wings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  <w:t>100 pc/50 pc</w:t>
      </w:r>
    </w:p>
    <w:p w:rsidR="00A33829" w:rsidRDefault="00A33829" w:rsidP="00A33829">
      <w:r>
        <w:t>Choice of: Ranch, Marinara, Buffalo, or Teriyaki.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Pecan Crusted Chicken Breasts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$150</w:t>
      </w:r>
      <w:r>
        <w:rPr>
          <w:b/>
          <w:bCs/>
          <w:color w:val="auto"/>
        </w:rPr>
        <w:tab/>
        <w:t>$80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Lemon Pepper Chicken Breast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$150</w:t>
      </w:r>
      <w:r>
        <w:rPr>
          <w:b/>
          <w:bCs/>
          <w:color w:val="auto"/>
        </w:rPr>
        <w:tab/>
        <w:t>$80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 xml:space="preserve">Chicken </w:t>
      </w:r>
      <w:proofErr w:type="spellStart"/>
      <w:r>
        <w:rPr>
          <w:b/>
          <w:bCs/>
          <w:color w:val="auto"/>
        </w:rPr>
        <w:t>Piccata</w:t>
      </w:r>
      <w:proofErr w:type="spellEnd"/>
      <w:r>
        <w:rPr>
          <w:b/>
          <w:bCs/>
          <w:color w:val="auto"/>
        </w:rPr>
        <w:t xml:space="preserve"> w/Lemons &amp; Capers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$150</w:t>
      </w:r>
      <w:r>
        <w:rPr>
          <w:b/>
          <w:bCs/>
          <w:color w:val="auto"/>
        </w:rPr>
        <w:tab/>
        <w:t>$80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Chicken Marsala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$150</w:t>
      </w:r>
      <w:r>
        <w:rPr>
          <w:b/>
          <w:bCs/>
          <w:color w:val="auto"/>
        </w:rPr>
        <w:tab/>
        <w:t>$80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r>
        <w:t xml:space="preserve">With caramelized onion, mushrooms &amp; sweet </w:t>
      </w:r>
      <w:proofErr w:type="gramStart"/>
      <w:r>
        <w:t>marsala</w:t>
      </w:r>
      <w:proofErr w:type="gramEnd"/>
      <w:r>
        <w:t xml:space="preserve"> wine sauce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Coconut Chicken Breasts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$150</w:t>
      </w:r>
      <w:r>
        <w:rPr>
          <w:b/>
          <w:bCs/>
          <w:color w:val="auto"/>
        </w:rPr>
        <w:tab/>
        <w:t>$80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r>
        <w:t xml:space="preserve">With Mango Chutney </w:t>
      </w:r>
      <w:proofErr w:type="gramStart"/>
      <w:r>
        <w:t>add  $</w:t>
      </w:r>
      <w:proofErr w:type="gramEnd"/>
      <w:r>
        <w:t>9.00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Pesto Chicken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$150</w:t>
      </w:r>
      <w:r>
        <w:rPr>
          <w:b/>
          <w:bCs/>
          <w:color w:val="auto"/>
        </w:rPr>
        <w:tab/>
        <w:t>$80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r>
        <w:t>Grilled Breast stuffed with basil pesto, topped with tomato relish and lemon basil sauce.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Chicken Parmesan w/</w:t>
      </w:r>
      <w:proofErr w:type="spellStart"/>
      <w:r>
        <w:rPr>
          <w:b/>
          <w:bCs/>
          <w:color w:val="auto"/>
        </w:rPr>
        <w:t>Mozz</w:t>
      </w:r>
      <w:proofErr w:type="spellEnd"/>
      <w:r>
        <w:rPr>
          <w:b/>
          <w:bCs/>
          <w:color w:val="auto"/>
        </w:rPr>
        <w:t>.</w:t>
      </w:r>
      <w:proofErr w:type="gramEnd"/>
      <w:r>
        <w:rPr>
          <w:b/>
          <w:bCs/>
          <w:color w:val="auto"/>
        </w:rPr>
        <w:t xml:space="preserve"> &amp; Tomato Sauce</w:t>
      </w:r>
      <w:r>
        <w:rPr>
          <w:b/>
          <w:bCs/>
          <w:color w:val="auto"/>
        </w:rPr>
        <w:tab/>
        <w:t>$150</w:t>
      </w:r>
      <w:r>
        <w:rPr>
          <w:b/>
          <w:bCs/>
          <w:color w:val="auto"/>
        </w:rPr>
        <w:tab/>
        <w:t>$80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Grilled Chicken Kabobs w/Vegetables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$9.00 each, minimum 10</w:t>
      </w:r>
    </w:p>
    <w:p w:rsidR="00A33829" w:rsidRDefault="00A33829" w:rsidP="00A33829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Chicken Pot Pie 5” individual pies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$8.00 each, minimum 10</w:t>
      </w:r>
    </w:p>
    <w:p w:rsidR="00A33829" w:rsidRDefault="00A33829" w:rsidP="00A3382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DA243D">
        <w:rPr>
          <w:rFonts w:asciiTheme="majorHAnsi" w:hAnsiTheme="majorHAnsi" w:cstheme="majorHAnsi"/>
          <w:b/>
          <w:bCs/>
          <w:sz w:val="24"/>
          <w:szCs w:val="24"/>
        </w:rPr>
        <w:t>Chicken Welling</w:t>
      </w:r>
      <w:r>
        <w:rPr>
          <w:rFonts w:asciiTheme="majorHAnsi" w:hAnsiTheme="majorHAnsi" w:cstheme="majorHAnsi"/>
          <w:b/>
          <w:bCs/>
          <w:sz w:val="24"/>
          <w:szCs w:val="24"/>
        </w:rPr>
        <w:t>ton (in full puff pastry)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$12</w:t>
      </w:r>
      <w:r w:rsidRPr="00DA243D">
        <w:rPr>
          <w:rFonts w:asciiTheme="majorHAnsi" w:hAnsiTheme="majorHAnsi" w:cstheme="majorHAnsi"/>
          <w:b/>
          <w:bCs/>
          <w:sz w:val="24"/>
          <w:szCs w:val="24"/>
        </w:rPr>
        <w:t xml:space="preserve"> each, minimum 10</w:t>
      </w:r>
    </w:p>
    <w:p w:rsidR="00A33829" w:rsidRDefault="00A33829" w:rsidP="00A3382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Stuffed Chicken Breasts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$12 each, Minimum 10</w:t>
      </w:r>
    </w:p>
    <w:p w:rsidR="00A33829" w:rsidRDefault="00A33829" w:rsidP="00A33829">
      <w:pPr>
        <w:spacing w:after="0"/>
        <w:rPr>
          <w:rFonts w:asciiTheme="majorHAnsi" w:hAnsiTheme="majorHAnsi" w:cstheme="majorHAnsi"/>
        </w:rPr>
      </w:pPr>
      <w:r w:rsidRPr="00F24056">
        <w:rPr>
          <w:rFonts w:asciiTheme="majorHAnsi" w:hAnsiTheme="majorHAnsi" w:cstheme="majorHAnsi"/>
        </w:rPr>
        <w:t>Choice of: Bro</w:t>
      </w:r>
      <w:r>
        <w:rPr>
          <w:rFonts w:asciiTheme="majorHAnsi" w:hAnsiTheme="majorHAnsi" w:cstheme="majorHAnsi"/>
        </w:rPr>
        <w:t>c</w:t>
      </w:r>
      <w:r w:rsidRPr="00F24056">
        <w:rPr>
          <w:rFonts w:asciiTheme="majorHAnsi" w:hAnsiTheme="majorHAnsi" w:cstheme="majorHAnsi"/>
        </w:rPr>
        <w:t>coli &amp; Cheddar, Fresh Basil, Garlic &amp; Mozzarella, Cordon Bleu</w:t>
      </w:r>
    </w:p>
    <w:p w:rsidR="00A33829" w:rsidRDefault="00A33829" w:rsidP="00A33829">
      <w:pPr>
        <w:spacing w:after="0"/>
        <w:rPr>
          <w:rFonts w:asciiTheme="majorHAnsi" w:hAnsiTheme="majorHAnsi" w:cstheme="majorHAnsi"/>
        </w:rPr>
      </w:pPr>
    </w:p>
    <w:p w:rsidR="00A33829" w:rsidRDefault="00A33829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TURKEY</w:t>
      </w:r>
    </w:p>
    <w:p w:rsidR="00A33829" w:rsidRDefault="00A33829" w:rsidP="00A33829">
      <w:pPr>
        <w:pStyle w:val="Heading3"/>
        <w:spacing w:before="120"/>
        <w:ind w:left="4320" w:firstLine="720"/>
        <w:rPr>
          <w:b/>
          <w:bCs/>
          <w:color w:val="auto"/>
        </w:rPr>
      </w:pPr>
      <w:r w:rsidRPr="00E87254">
        <w:rPr>
          <w:b/>
          <w:bCs/>
          <w:color w:val="auto"/>
          <w:u w:val="single"/>
        </w:rPr>
        <w:t>Tray</w:t>
      </w:r>
      <w:r w:rsidRPr="00E87254"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Half</w:t>
      </w:r>
      <w:r w:rsidRPr="00E87254">
        <w:rPr>
          <w:b/>
          <w:bCs/>
          <w:color w:val="auto"/>
        </w:rPr>
        <w:tab/>
      </w:r>
      <w:r>
        <w:rPr>
          <w:b/>
          <w:bCs/>
          <w:color w:val="auto"/>
          <w:u w:val="single"/>
        </w:rPr>
        <w:t>Tray/Half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Sliced Roast Turkey Breast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$150</w:t>
      </w:r>
      <w:r>
        <w:rPr>
          <w:b/>
          <w:bCs/>
          <w:color w:val="auto"/>
        </w:rPr>
        <w:tab/>
        <w:t>$80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r>
        <w:t>Turkey Gravy</w:t>
      </w:r>
      <w:r>
        <w:tab/>
        <w:t>$9.00 quart</w:t>
      </w:r>
    </w:p>
    <w:p w:rsidR="00A33829" w:rsidRDefault="00A33829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15CF0">
        <w:rPr>
          <w:rFonts w:asciiTheme="majorHAnsi" w:hAnsiTheme="majorHAnsi" w:cstheme="majorHAnsi"/>
          <w:b/>
          <w:bCs/>
          <w:sz w:val="28"/>
          <w:szCs w:val="28"/>
          <w:u w:val="single"/>
        </w:rPr>
        <w:t>BEEF/PORK</w:t>
      </w:r>
    </w:p>
    <w:p w:rsidR="00A33829" w:rsidRDefault="00A33829" w:rsidP="00A33829">
      <w:pPr>
        <w:pStyle w:val="Heading3"/>
        <w:spacing w:before="120"/>
        <w:ind w:left="4320" w:firstLine="720"/>
        <w:rPr>
          <w:b/>
          <w:bCs/>
          <w:color w:val="auto"/>
        </w:rPr>
      </w:pPr>
      <w:r w:rsidRPr="00E87254">
        <w:rPr>
          <w:b/>
          <w:bCs/>
          <w:color w:val="auto"/>
          <w:u w:val="single"/>
        </w:rPr>
        <w:t>Tray</w:t>
      </w:r>
      <w:r w:rsidRPr="00E87254"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Half</w:t>
      </w:r>
      <w:r w:rsidRPr="00E87254">
        <w:rPr>
          <w:b/>
          <w:bCs/>
          <w:color w:val="auto"/>
        </w:rPr>
        <w:tab/>
      </w:r>
      <w:r>
        <w:rPr>
          <w:b/>
          <w:bCs/>
          <w:color w:val="auto"/>
          <w:u w:val="single"/>
        </w:rPr>
        <w:t>Tray/Half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Old Fashioned Beef Meat Loaf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r>
        <w:t>Sliced or Whole, with Gravy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Beef Stroganoff with Egg Noodles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$180</w:t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14lbs/7lbs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Prime Rib of Beef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$275</w:t>
      </w:r>
      <w:r>
        <w:rPr>
          <w:b/>
          <w:bCs/>
          <w:color w:val="auto"/>
        </w:rPr>
        <w:tab/>
        <w:t>$140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Grilled Beef Tenderloin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$375</w:t>
      </w:r>
      <w:r>
        <w:rPr>
          <w:b/>
          <w:bCs/>
          <w:color w:val="auto"/>
        </w:rPr>
        <w:tab/>
        <w:t>$200</w:t>
      </w:r>
      <w:r>
        <w:rPr>
          <w:b/>
          <w:bCs/>
          <w:color w:val="auto"/>
        </w:rPr>
        <w:tab/>
        <w:t>10lbs/5lbs</w:t>
      </w:r>
    </w:p>
    <w:p w:rsidR="00A33829" w:rsidRPr="00EE51A2" w:rsidRDefault="00A33829" w:rsidP="00A33829">
      <w:r>
        <w:t xml:space="preserve">Choice of:  Horse Radish or Dijon Sauce 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Beef Wellington (in puff pastry)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$23 pc, min 10, (72 hour notice required)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Grilled Steak Kabobs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$11.00 each, min 10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Roasted Pork Loin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$100</w:t>
      </w:r>
      <w:r>
        <w:rPr>
          <w:b/>
          <w:bCs/>
          <w:color w:val="auto"/>
        </w:rPr>
        <w:tab/>
        <w:t>$55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Barbequed Pulled Pork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$100</w:t>
      </w:r>
      <w:r>
        <w:rPr>
          <w:b/>
          <w:bCs/>
          <w:color w:val="auto"/>
        </w:rPr>
        <w:tab/>
        <w:t>$55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Kielbasa &amp; Sauerkraut w/Apples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$100</w:t>
      </w:r>
      <w:r>
        <w:rPr>
          <w:b/>
          <w:bCs/>
          <w:color w:val="auto"/>
        </w:rPr>
        <w:tab/>
        <w:t>$55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Italian Sausage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$125</w:t>
      </w:r>
      <w:r>
        <w:rPr>
          <w:b/>
          <w:bCs/>
          <w:color w:val="auto"/>
        </w:rPr>
        <w:tab/>
        <w:t>$65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r>
        <w:t>With peppers, onions, and tomato sauce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Giant Mozzarella Stuffed Meatballs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$5.00 each, min 10</w:t>
      </w:r>
    </w:p>
    <w:p w:rsidR="00A33829" w:rsidRDefault="00A33829" w:rsidP="00A33829">
      <w:r>
        <w:t>With marinara</w:t>
      </w:r>
    </w:p>
    <w:p w:rsidR="00A33829" w:rsidRDefault="00A33829" w:rsidP="00A33829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Italian Marinara Meatballs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$120</w:t>
      </w:r>
      <w:r>
        <w:rPr>
          <w:b/>
          <w:bCs/>
          <w:color w:val="auto"/>
        </w:rPr>
        <w:tab/>
        <w:t>$65</w:t>
      </w:r>
      <w:r>
        <w:rPr>
          <w:b/>
          <w:bCs/>
          <w:color w:val="auto"/>
        </w:rPr>
        <w:tab/>
        <w:t>100 pc/50 pc</w:t>
      </w:r>
    </w:p>
    <w:p w:rsidR="00A33829" w:rsidRDefault="00A33829" w:rsidP="00A33829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Barbequed Meatballs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$120</w:t>
      </w:r>
      <w:r>
        <w:rPr>
          <w:b/>
          <w:bCs/>
          <w:color w:val="auto"/>
        </w:rPr>
        <w:tab/>
        <w:t>$65</w:t>
      </w:r>
      <w:r>
        <w:rPr>
          <w:b/>
          <w:bCs/>
          <w:color w:val="auto"/>
        </w:rPr>
        <w:tab/>
        <w:t>100 pc/50 pc</w:t>
      </w:r>
    </w:p>
    <w:p w:rsidR="00A33829" w:rsidRDefault="00A33829" w:rsidP="00A33829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Swedish Meatballs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$120</w:t>
      </w:r>
      <w:r>
        <w:rPr>
          <w:b/>
          <w:bCs/>
          <w:color w:val="auto"/>
        </w:rPr>
        <w:tab/>
        <w:t>$65</w:t>
      </w:r>
      <w:r>
        <w:rPr>
          <w:b/>
          <w:bCs/>
          <w:color w:val="auto"/>
        </w:rPr>
        <w:tab/>
        <w:t>100 pc/50 pc</w:t>
      </w:r>
    </w:p>
    <w:p w:rsidR="00A33829" w:rsidRDefault="00A33829" w:rsidP="00A3382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:rsidR="00A33829" w:rsidRDefault="00A33829" w:rsidP="00A3382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Ground Beef Stuffed Cabbage Rolls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DA243D">
        <w:rPr>
          <w:rFonts w:asciiTheme="majorHAnsi" w:hAnsiTheme="majorHAnsi" w:cstheme="majorHAnsi"/>
          <w:b/>
          <w:bCs/>
          <w:sz w:val="24"/>
          <w:szCs w:val="24"/>
        </w:rPr>
        <w:t>$</w:t>
      </w:r>
      <w:r>
        <w:rPr>
          <w:rFonts w:asciiTheme="majorHAnsi" w:hAnsiTheme="majorHAnsi" w:cstheme="majorHAnsi"/>
          <w:b/>
          <w:bCs/>
          <w:sz w:val="24"/>
          <w:szCs w:val="24"/>
        </w:rPr>
        <w:t>95 - 20 pc</w:t>
      </w:r>
    </w:p>
    <w:p w:rsidR="00A33829" w:rsidRDefault="00A33829" w:rsidP="00A3382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:rsidR="00A33829" w:rsidRDefault="00A33829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PASTA/ITALIAN</w:t>
      </w:r>
    </w:p>
    <w:p w:rsidR="00A33829" w:rsidRDefault="00A33829" w:rsidP="00A33829">
      <w:pPr>
        <w:pStyle w:val="Heading3"/>
        <w:spacing w:before="120"/>
        <w:ind w:left="4320" w:firstLine="720"/>
        <w:rPr>
          <w:b/>
          <w:bCs/>
          <w:color w:val="auto"/>
          <w:u w:val="single"/>
        </w:rPr>
      </w:pPr>
      <w:r w:rsidRPr="00E87254">
        <w:rPr>
          <w:b/>
          <w:bCs/>
          <w:color w:val="auto"/>
          <w:u w:val="single"/>
        </w:rPr>
        <w:t>Tray</w:t>
      </w:r>
      <w:r w:rsidRPr="00E87254"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Half</w:t>
      </w:r>
      <w:r w:rsidRPr="00E87254">
        <w:rPr>
          <w:b/>
          <w:bCs/>
          <w:color w:val="auto"/>
        </w:rPr>
        <w:tab/>
      </w:r>
      <w:r>
        <w:rPr>
          <w:b/>
          <w:bCs/>
          <w:color w:val="auto"/>
          <w:u w:val="single"/>
        </w:rPr>
        <w:t>Tray/Half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Bolognese Lasagna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$150</w:t>
      </w:r>
      <w:r>
        <w:rPr>
          <w:b/>
          <w:bCs/>
          <w:color w:val="auto"/>
        </w:rPr>
        <w:tab/>
        <w:t>$80</w:t>
      </w:r>
      <w:r>
        <w:rPr>
          <w:b/>
          <w:bCs/>
          <w:color w:val="auto"/>
        </w:rPr>
        <w:tab/>
        <w:t>14lbs/7lbs</w:t>
      </w:r>
    </w:p>
    <w:p w:rsidR="00A33829" w:rsidRDefault="00A33829" w:rsidP="00FE5952">
      <w:pPr>
        <w:spacing w:after="0"/>
      </w:pPr>
      <w:proofErr w:type="gramStart"/>
      <w:r>
        <w:t>A delicious</w:t>
      </w:r>
      <w:proofErr w:type="gramEnd"/>
      <w:r>
        <w:t xml:space="preserve"> meat lasagna with creamy </w:t>
      </w:r>
      <w:proofErr w:type="spellStart"/>
      <w:r>
        <w:t>bechamel</w:t>
      </w:r>
      <w:proofErr w:type="spellEnd"/>
      <w:r>
        <w:t xml:space="preserve"> topping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Vegetable Three-Cheese Lasagna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$140</w:t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14lbs/7lbs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bookmarkStart w:id="0" w:name="_Hlk56407798"/>
      <w:r>
        <w:rPr>
          <w:b/>
          <w:bCs/>
          <w:color w:val="auto"/>
        </w:rPr>
        <w:t>Rigatoni w/Meat Sauce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  <w:t>10lbs/5lbs</w:t>
      </w:r>
      <w:r>
        <w:rPr>
          <w:b/>
          <w:bCs/>
          <w:color w:val="auto"/>
        </w:rPr>
        <w:tab/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Rigatoni w/Tomato Sauce &amp; Parmesan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$85</w:t>
      </w:r>
      <w:r>
        <w:rPr>
          <w:b/>
          <w:bCs/>
          <w:color w:val="auto"/>
        </w:rPr>
        <w:tab/>
        <w:t>$45</w:t>
      </w:r>
      <w:r>
        <w:rPr>
          <w:b/>
          <w:bCs/>
          <w:color w:val="auto"/>
        </w:rPr>
        <w:tab/>
        <w:t>10lbs/5lbs</w:t>
      </w:r>
      <w:bookmarkEnd w:id="0"/>
      <w:r>
        <w:rPr>
          <w:b/>
          <w:bCs/>
          <w:color w:val="auto"/>
        </w:rPr>
        <w:tab/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bookmarkStart w:id="1" w:name="_Hlk56408265"/>
      <w:r>
        <w:rPr>
          <w:b/>
          <w:bCs/>
          <w:color w:val="auto"/>
        </w:rPr>
        <w:t>Simple Angel Hair or Bow Tie Pasta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$55</w:t>
      </w:r>
      <w:r>
        <w:rPr>
          <w:b/>
          <w:bCs/>
          <w:color w:val="auto"/>
        </w:rPr>
        <w:tab/>
        <w:t>$30</w:t>
      </w:r>
      <w:r>
        <w:rPr>
          <w:b/>
          <w:bCs/>
          <w:color w:val="auto"/>
        </w:rPr>
        <w:tab/>
        <w:t>6lbs/3lbs</w:t>
      </w:r>
    </w:p>
    <w:p w:rsidR="00A33829" w:rsidRDefault="00A33829" w:rsidP="00A33829">
      <w:proofErr w:type="gramStart"/>
      <w:r>
        <w:t>With lemon, garlic &amp; olive oil.</w:t>
      </w:r>
      <w:proofErr w:type="gramEnd"/>
      <w:r>
        <w:t xml:space="preserve"> Great with Chicken Entrees!</w:t>
      </w:r>
    </w:p>
    <w:bookmarkEnd w:id="1"/>
    <w:p w:rsidR="00A33829" w:rsidRDefault="00A33829" w:rsidP="00A33829">
      <w:pPr>
        <w:pStyle w:val="Heading3"/>
        <w:spacing w:before="120" w:after="120"/>
        <w:rPr>
          <w:b/>
          <w:bCs/>
          <w:color w:val="auto"/>
        </w:rPr>
      </w:pPr>
      <w:r>
        <w:rPr>
          <w:b/>
          <w:bCs/>
          <w:color w:val="auto"/>
        </w:rPr>
        <w:t>Bow-Tie Pasta Alfredo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$85</w:t>
      </w:r>
      <w:r>
        <w:rPr>
          <w:b/>
          <w:bCs/>
          <w:color w:val="auto"/>
        </w:rPr>
        <w:tab/>
        <w:t>$45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0" w:after="120"/>
        <w:rPr>
          <w:rFonts w:cstheme="majorHAnsi"/>
          <w:b/>
          <w:bCs/>
        </w:rPr>
      </w:pPr>
      <w:r w:rsidRPr="00AD6340">
        <w:rPr>
          <w:b/>
          <w:bCs/>
          <w:color w:val="auto"/>
        </w:rPr>
        <w:t>Bow-Tie Pasta Alfredo w/Chicken Breasts</w:t>
      </w:r>
      <w:r>
        <w:rPr>
          <w:b/>
          <w:bCs/>
        </w:rPr>
        <w:tab/>
      </w:r>
      <w:r>
        <w:rPr>
          <w:b/>
          <w:bCs/>
          <w:color w:val="auto"/>
        </w:rPr>
        <w:tab/>
        <w:t>$160</w:t>
      </w:r>
      <w:r>
        <w:rPr>
          <w:b/>
          <w:bCs/>
          <w:color w:val="auto"/>
        </w:rPr>
        <w:tab/>
        <w:t>$85</w:t>
      </w:r>
      <w:r>
        <w:rPr>
          <w:b/>
          <w:bCs/>
          <w:color w:val="auto"/>
        </w:rPr>
        <w:tab/>
        <w:t>14lbs/7lbs</w:t>
      </w:r>
    </w:p>
    <w:p w:rsidR="00A33829" w:rsidRPr="00697A14" w:rsidRDefault="00A33829" w:rsidP="00A3382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Pasta Alfredo Primavera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$125</w:t>
      </w:r>
      <w:r w:rsidRPr="00697A14">
        <w:rPr>
          <w:rFonts w:asciiTheme="majorHAnsi" w:hAnsiTheme="majorHAnsi" w:cstheme="majorHAnsi"/>
          <w:b/>
          <w:bCs/>
          <w:sz w:val="24"/>
          <w:szCs w:val="24"/>
        </w:rPr>
        <w:tab/>
        <w:t>$</w:t>
      </w:r>
      <w:r>
        <w:rPr>
          <w:rFonts w:asciiTheme="majorHAnsi" w:hAnsiTheme="majorHAnsi" w:cstheme="majorHAnsi"/>
          <w:b/>
          <w:bCs/>
          <w:sz w:val="24"/>
          <w:szCs w:val="24"/>
        </w:rPr>
        <w:t>65</w:t>
      </w:r>
      <w:r w:rsidRPr="00697A14">
        <w:rPr>
          <w:rFonts w:asciiTheme="majorHAnsi" w:hAnsiTheme="majorHAnsi" w:cstheme="majorHAnsi"/>
          <w:b/>
          <w:bCs/>
          <w:sz w:val="24"/>
          <w:szCs w:val="24"/>
        </w:rPr>
        <w:tab/>
        <w:t>12lbs/6lbs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 xml:space="preserve">Chicken </w:t>
      </w:r>
      <w:proofErr w:type="spellStart"/>
      <w:r>
        <w:rPr>
          <w:b/>
          <w:bCs/>
          <w:color w:val="auto"/>
        </w:rPr>
        <w:t>Piccata</w:t>
      </w:r>
      <w:proofErr w:type="spellEnd"/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$160</w:t>
      </w:r>
      <w:r>
        <w:rPr>
          <w:b/>
          <w:bCs/>
          <w:color w:val="auto"/>
        </w:rPr>
        <w:tab/>
        <w:t>$85</w:t>
      </w:r>
      <w:r>
        <w:rPr>
          <w:b/>
          <w:bCs/>
          <w:color w:val="auto"/>
        </w:rPr>
        <w:tab/>
        <w:t>14bs/7lbs</w:t>
      </w:r>
    </w:p>
    <w:p w:rsidR="00A33829" w:rsidRDefault="00A33829" w:rsidP="00A33829">
      <w:pPr>
        <w:spacing w:after="0"/>
      </w:pPr>
      <w:r>
        <w:t>Grilled Chicken Breast over pasta with garlic,</w:t>
      </w:r>
      <w:r>
        <w:tab/>
        <w:t xml:space="preserve">                                     </w:t>
      </w:r>
      <w:r>
        <w:rPr>
          <w:rFonts w:asciiTheme="majorHAnsi" w:hAnsiTheme="majorHAnsi" w:cstheme="majorHAnsi"/>
          <w:b/>
          <w:bCs/>
          <w:sz w:val="24"/>
        </w:rPr>
        <w:tab/>
      </w:r>
    </w:p>
    <w:p w:rsidR="00A33829" w:rsidRDefault="00A33829" w:rsidP="00A33829">
      <w:proofErr w:type="gramStart"/>
      <w:r>
        <w:t>lemon</w:t>
      </w:r>
      <w:proofErr w:type="gramEnd"/>
      <w:r>
        <w:t>, olive oil, parmesan and capers.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Corkscrew Pasta with Sausage Cream Sauce</w:t>
      </w:r>
      <w:r>
        <w:rPr>
          <w:b/>
          <w:bCs/>
          <w:color w:val="auto"/>
        </w:rPr>
        <w:tab/>
        <w:t>$110</w:t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10lbs/5lbs</w:t>
      </w:r>
      <w:r>
        <w:rPr>
          <w:b/>
          <w:bCs/>
          <w:color w:val="auto"/>
        </w:rPr>
        <w:tab/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Corkscrew Pasta with Artichokes &amp; Red Peppers</w:t>
      </w:r>
    </w:p>
    <w:p w:rsidR="00A33829" w:rsidRDefault="00A33829" w:rsidP="00A33829">
      <w:pPr>
        <w:pStyle w:val="Heading3"/>
        <w:spacing w:before="0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in</w:t>
      </w:r>
      <w:proofErr w:type="gramEnd"/>
      <w:r>
        <w:rPr>
          <w:b/>
          <w:bCs/>
          <w:color w:val="auto"/>
        </w:rPr>
        <w:t xml:space="preserve"> Pesto Cream Sauce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$110</w:t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Penne Pasta w/Roasted Vegetables, Olive Oil</w:t>
      </w:r>
    </w:p>
    <w:p w:rsidR="00A33829" w:rsidRDefault="00A33829" w:rsidP="00A33829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&amp; Fresh Herbs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$110</w:t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10lbs/5lbs</w:t>
      </w:r>
      <w:r>
        <w:rPr>
          <w:b/>
          <w:bCs/>
          <w:color w:val="auto"/>
        </w:rPr>
        <w:tab/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Three-Cheese Gourmet Mac &amp; Cheese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$110</w:t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 w:after="120"/>
        <w:rPr>
          <w:b/>
          <w:bCs/>
          <w:color w:val="auto"/>
        </w:rPr>
      </w:pPr>
      <w:r>
        <w:rPr>
          <w:b/>
          <w:bCs/>
          <w:color w:val="auto"/>
        </w:rPr>
        <w:t>Eggplant Parmesan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$110</w:t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10lbs/5lbs</w:t>
      </w:r>
      <w:r>
        <w:rPr>
          <w:b/>
          <w:bCs/>
          <w:color w:val="auto"/>
        </w:rPr>
        <w:tab/>
      </w:r>
    </w:p>
    <w:p w:rsidR="00A33829" w:rsidRDefault="00A33829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36497B" w:rsidRDefault="0036497B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36497B" w:rsidRDefault="0036497B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36497B" w:rsidRDefault="0036497B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36497B" w:rsidRDefault="0036497B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A33829" w:rsidRDefault="00A33829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SEAFOOD</w:t>
      </w:r>
    </w:p>
    <w:p w:rsidR="00A33829" w:rsidRDefault="00A33829" w:rsidP="00A33829">
      <w:pPr>
        <w:pStyle w:val="Heading3"/>
        <w:spacing w:before="120"/>
        <w:ind w:left="4320" w:firstLine="720"/>
        <w:rPr>
          <w:b/>
          <w:bCs/>
          <w:color w:val="auto"/>
          <w:u w:val="single"/>
        </w:rPr>
      </w:pPr>
      <w:r w:rsidRPr="00E87254">
        <w:rPr>
          <w:b/>
          <w:bCs/>
          <w:color w:val="auto"/>
          <w:u w:val="single"/>
        </w:rPr>
        <w:t>Tray</w:t>
      </w:r>
      <w:r w:rsidRPr="00E87254"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Half</w:t>
      </w:r>
      <w:r w:rsidRPr="00E87254">
        <w:rPr>
          <w:b/>
          <w:bCs/>
          <w:color w:val="auto"/>
        </w:rPr>
        <w:tab/>
      </w:r>
      <w:r>
        <w:rPr>
          <w:b/>
          <w:bCs/>
          <w:color w:val="auto"/>
          <w:u w:val="single"/>
        </w:rPr>
        <w:t>Tray/Half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Shrimp Linguine in Pesto Cream Sauce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$220</w:t>
      </w:r>
      <w:r>
        <w:rPr>
          <w:b/>
          <w:bCs/>
          <w:color w:val="auto"/>
        </w:rPr>
        <w:tab/>
        <w:t>$115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r>
        <w:t>Approximately 5 shrimp per person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Grilled Salmon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$240</w:t>
      </w:r>
      <w:r>
        <w:rPr>
          <w:b/>
          <w:bCs/>
          <w:color w:val="auto"/>
        </w:rPr>
        <w:tab/>
        <w:t>$125</w:t>
      </w:r>
      <w:r>
        <w:rPr>
          <w:b/>
          <w:bCs/>
          <w:color w:val="auto"/>
        </w:rPr>
        <w:tab/>
        <w:t>10lbs/5lbs</w:t>
      </w:r>
    </w:p>
    <w:p w:rsidR="00A33829" w:rsidRPr="0036497B" w:rsidRDefault="00A33829" w:rsidP="00A33829">
      <w:pPr>
        <w:pStyle w:val="Heading3"/>
        <w:spacing w:before="0"/>
        <w:rPr>
          <w:b/>
          <w:bCs/>
          <w:color w:val="000000" w:themeColor="text1"/>
        </w:rPr>
      </w:pPr>
      <w:r w:rsidRPr="0036497B">
        <w:rPr>
          <w:color w:val="000000" w:themeColor="text1"/>
        </w:rPr>
        <w:t>Choice of: Lemon Dill, Teriyaki or Creamy Horseradish</w:t>
      </w:r>
      <w:r w:rsidRPr="0036497B">
        <w:rPr>
          <w:b/>
          <w:bCs/>
          <w:color w:val="000000" w:themeColor="text1"/>
        </w:rPr>
        <w:t xml:space="preserve"> 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Pecan Crusted Salmon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$240</w:t>
      </w:r>
      <w:r>
        <w:rPr>
          <w:b/>
          <w:bCs/>
          <w:color w:val="auto"/>
        </w:rPr>
        <w:tab/>
        <w:t>$125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Cold Smoked Salmon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$150</w:t>
      </w:r>
      <w:r>
        <w:rPr>
          <w:b/>
          <w:bCs/>
          <w:color w:val="auto"/>
        </w:rPr>
        <w:tab/>
        <w:t>$80</w:t>
      </w:r>
      <w:r>
        <w:rPr>
          <w:b/>
          <w:bCs/>
          <w:color w:val="auto"/>
        </w:rPr>
        <w:tab/>
      </w:r>
    </w:p>
    <w:p w:rsidR="00A33829" w:rsidRPr="00C66126" w:rsidRDefault="00A33829" w:rsidP="005739CE">
      <w:pPr>
        <w:spacing w:after="0"/>
        <w:ind w:left="3600" w:firstLine="720"/>
      </w:pPr>
      <w:proofErr w:type="gramStart"/>
      <w:r>
        <w:t>serves</w:t>
      </w:r>
      <w:proofErr w:type="gramEnd"/>
      <w:r>
        <w:tab/>
        <w:t>15-20</w:t>
      </w:r>
      <w:r>
        <w:tab/>
        <w:t>7-10</w:t>
      </w:r>
    </w:p>
    <w:p w:rsidR="00A33829" w:rsidRPr="00EE51A2" w:rsidRDefault="00A33829" w:rsidP="00A33829">
      <w:r>
        <w:t>Garnished with diced red onions, tomatoes, lemons, capers, and fresh dill sauce, with whole wheat baguette slices.</w:t>
      </w:r>
    </w:p>
    <w:p w:rsidR="00A33829" w:rsidRDefault="00A33829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A33829" w:rsidRDefault="00A33829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SIDE DISHES</w:t>
      </w:r>
    </w:p>
    <w:p w:rsidR="00A33829" w:rsidRDefault="00A33829" w:rsidP="00A33829">
      <w:pPr>
        <w:pStyle w:val="Heading3"/>
        <w:spacing w:before="120"/>
        <w:ind w:left="4320" w:firstLine="720"/>
        <w:rPr>
          <w:b/>
          <w:bCs/>
          <w:color w:val="auto"/>
          <w:u w:val="single"/>
        </w:rPr>
      </w:pPr>
      <w:r w:rsidRPr="00E87254">
        <w:rPr>
          <w:b/>
          <w:bCs/>
          <w:color w:val="auto"/>
          <w:u w:val="single"/>
        </w:rPr>
        <w:t>Tray</w:t>
      </w:r>
      <w:r w:rsidRPr="00E87254"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Half</w:t>
      </w:r>
      <w:r w:rsidRPr="00E87254">
        <w:rPr>
          <w:b/>
          <w:bCs/>
          <w:color w:val="auto"/>
        </w:rPr>
        <w:tab/>
      </w:r>
      <w:r>
        <w:rPr>
          <w:b/>
          <w:bCs/>
          <w:color w:val="auto"/>
          <w:u w:val="single"/>
        </w:rPr>
        <w:t>Tray/Half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Vegetable and Onion Rice Pilaf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$35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Lemon Dill Rice w/Green Onions and Butter</w:t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$35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Orange-Cranberry Rice Pilaf (great hot or cold)</w:t>
      </w:r>
      <w:r>
        <w:rPr>
          <w:b/>
          <w:bCs/>
          <w:color w:val="auto"/>
        </w:rPr>
        <w:tab/>
        <w:t>$100</w:t>
      </w:r>
      <w:r>
        <w:rPr>
          <w:b/>
          <w:bCs/>
          <w:color w:val="auto"/>
        </w:rPr>
        <w:tab/>
        <w:t>$55</w:t>
      </w:r>
      <w:r>
        <w:rPr>
          <w:b/>
          <w:bCs/>
          <w:color w:val="auto"/>
        </w:rPr>
        <w:tab/>
        <w:t>8lbs/4lbs</w:t>
      </w:r>
      <w:r>
        <w:rPr>
          <w:b/>
          <w:bCs/>
          <w:color w:val="auto"/>
        </w:rPr>
        <w:tab/>
      </w:r>
    </w:p>
    <w:p w:rsidR="00A33829" w:rsidRPr="004E4925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 xml:space="preserve">Spanish </w:t>
      </w:r>
      <w:proofErr w:type="gramStart"/>
      <w:r>
        <w:rPr>
          <w:b/>
          <w:bCs/>
          <w:color w:val="auto"/>
        </w:rPr>
        <w:t>Rice</w:t>
      </w:r>
      <w:proofErr w:type="gramEnd"/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$35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Real Mashed Potatoes (Garlic or Butter)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Roasted Red Skin Potatoes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Au Gratin Potatoes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$100</w:t>
      </w:r>
      <w:r>
        <w:rPr>
          <w:b/>
          <w:bCs/>
          <w:color w:val="auto"/>
        </w:rPr>
        <w:tab/>
        <w:t>$55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Twice Baked Potatoes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$5.00 each, minimum 10</w:t>
      </w:r>
    </w:p>
    <w:p w:rsidR="00A33829" w:rsidRDefault="00A33829" w:rsidP="00A33829">
      <w:r>
        <w:t>With cheddar, bacon, sour cream &amp; chives.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Savory Sage Dressing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 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10lbs/5lbs</w:t>
      </w:r>
    </w:p>
    <w:p w:rsidR="00A33829" w:rsidRPr="00A27116" w:rsidRDefault="00A33829" w:rsidP="00A33829">
      <w:pPr>
        <w:pStyle w:val="Heading3"/>
        <w:spacing w:before="120" w:after="120"/>
        <w:rPr>
          <w:rFonts w:cstheme="majorHAnsi"/>
        </w:rPr>
      </w:pPr>
      <w:r>
        <w:rPr>
          <w:b/>
          <w:bCs/>
          <w:color w:val="auto"/>
        </w:rPr>
        <w:t>Roasted Garden Vegetables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$90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New Orleans Corn with Bell Pepper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$25</w:t>
      </w:r>
      <w:r>
        <w:rPr>
          <w:b/>
          <w:bCs/>
          <w:color w:val="auto"/>
        </w:rPr>
        <w:tab/>
        <w:t>6lbs/3lbs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bookmarkStart w:id="2" w:name="_Hlk56449315"/>
      <w:r>
        <w:rPr>
          <w:b/>
          <w:bCs/>
          <w:color w:val="auto"/>
        </w:rPr>
        <w:t>Classic Baked Beans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$25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pPr>
        <w:spacing w:after="120"/>
      </w:pPr>
      <w:r>
        <w:t xml:space="preserve">With mustard, onions and brown </w:t>
      </w:r>
      <w:bookmarkEnd w:id="2"/>
      <w:r>
        <w:t>sugar</w:t>
      </w:r>
    </w:p>
    <w:p w:rsidR="0058570D" w:rsidRDefault="0058570D" w:rsidP="0058570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SIDE DISHES CONTINUED</w:t>
      </w:r>
    </w:p>
    <w:p w:rsidR="0058570D" w:rsidRDefault="0058570D" w:rsidP="0058570D">
      <w:pPr>
        <w:pStyle w:val="Heading3"/>
        <w:spacing w:before="120"/>
        <w:ind w:left="4320" w:firstLine="720"/>
        <w:rPr>
          <w:b/>
          <w:bCs/>
          <w:color w:val="auto"/>
          <w:u w:val="single"/>
        </w:rPr>
      </w:pPr>
      <w:r w:rsidRPr="00E87254">
        <w:rPr>
          <w:b/>
          <w:bCs/>
          <w:color w:val="auto"/>
          <w:u w:val="single"/>
        </w:rPr>
        <w:t>Tray</w:t>
      </w:r>
      <w:r w:rsidRPr="00E87254"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Half</w:t>
      </w:r>
      <w:r w:rsidRPr="00E87254">
        <w:rPr>
          <w:b/>
          <w:bCs/>
          <w:color w:val="auto"/>
        </w:rPr>
        <w:tab/>
      </w:r>
      <w:r>
        <w:rPr>
          <w:b/>
          <w:bCs/>
          <w:color w:val="auto"/>
          <w:u w:val="single"/>
        </w:rPr>
        <w:t>Tray/Half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Green Beans w</w:t>
      </w:r>
      <w:r w:rsidR="00A83BF3">
        <w:rPr>
          <w:b/>
          <w:bCs/>
          <w:color w:val="auto"/>
        </w:rPr>
        <w:t>/</w:t>
      </w:r>
      <w:r>
        <w:rPr>
          <w:b/>
          <w:bCs/>
          <w:color w:val="auto"/>
        </w:rPr>
        <w:t xml:space="preserve"> Parmesan or Lemon Garlic Butter</w:t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Green Beans Amandine or w/Tomato &amp; Olive Oil</w:t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Roasted Asparagus, Red Peppers, Onions &amp; Garlic</w:t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pPr>
        <w:spacing w:after="120"/>
      </w:pPr>
      <w:r>
        <w:t>In Olive Oil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Slice Carrots w/Brown Sugar &amp; Ginger Glaze</w:t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7lbs/4lbs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Steamed Broccoli and Cauliflower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r>
        <w:t>With choice of:  lemon butter or cheddar sauce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Broccoli Rice Casserole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  <w:t>8lbs/4lbs</w:t>
      </w:r>
    </w:p>
    <w:p w:rsidR="00A33829" w:rsidRDefault="00A33829" w:rsidP="00A33829">
      <w:pPr>
        <w:pStyle w:val="Heading3"/>
        <w:spacing w:before="120" w:after="120"/>
        <w:rPr>
          <w:b/>
          <w:bCs/>
          <w:color w:val="auto"/>
        </w:rPr>
      </w:pPr>
      <w:r>
        <w:rPr>
          <w:b/>
          <w:bCs/>
          <w:color w:val="auto"/>
        </w:rPr>
        <w:t>Crunchy Sweet Potato Praline Casserole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$110</w:t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10lbs/5lbs</w:t>
      </w:r>
    </w:p>
    <w:p w:rsidR="00A33829" w:rsidRDefault="00A33829" w:rsidP="00A33829">
      <w:pPr>
        <w:pStyle w:val="Heading3"/>
        <w:spacing w:before="0"/>
      </w:pPr>
      <w:bookmarkStart w:id="3" w:name="_Hlk56528121"/>
      <w:r>
        <w:rPr>
          <w:b/>
          <w:bCs/>
          <w:color w:val="auto"/>
        </w:rPr>
        <w:t>Sweet Potatoes w/Dried Cranberries &amp; Pecans</w:t>
      </w:r>
      <w:r>
        <w:rPr>
          <w:b/>
          <w:bCs/>
          <w:color w:val="auto"/>
        </w:rPr>
        <w:tab/>
        <w:t>$110</w:t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10lbs/5lbs</w:t>
      </w:r>
    </w:p>
    <w:p w:rsidR="00A33829" w:rsidRDefault="00A33829" w:rsidP="00A33829"/>
    <w:bookmarkEnd w:id="3"/>
    <w:p w:rsidR="00EE6FA2" w:rsidRDefault="00A33829" w:rsidP="00EE6FA2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8570D">
        <w:rPr>
          <w:rFonts w:asciiTheme="majorHAnsi" w:hAnsiTheme="majorHAnsi" w:cstheme="majorHAnsi"/>
          <w:b/>
          <w:bCs/>
          <w:sz w:val="28"/>
          <w:szCs w:val="28"/>
          <w:u w:val="single"/>
        </w:rPr>
        <w:t>SPECIALTY</w:t>
      </w:r>
    </w:p>
    <w:p w:rsidR="00EE6FA2" w:rsidRPr="0058570D" w:rsidRDefault="00EE6FA2" w:rsidP="00EE6FA2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Vegetarian Stir Fry (Gluten Free)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$160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$85</w:t>
      </w:r>
    </w:p>
    <w:p w:rsidR="00A33829" w:rsidRDefault="00A33829" w:rsidP="00A33829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Quiche  (9 inc</w:t>
      </w:r>
      <w:r w:rsidR="00E32D5A">
        <w:rPr>
          <w:b/>
          <w:bCs/>
          <w:color w:val="auto"/>
        </w:rPr>
        <w:t>h Quiches serve 6 – 8 people) $2</w:t>
      </w:r>
      <w:bookmarkStart w:id="4" w:name="_GoBack"/>
      <w:bookmarkEnd w:id="4"/>
      <w:r>
        <w:rPr>
          <w:b/>
          <w:bCs/>
          <w:color w:val="auto"/>
        </w:rPr>
        <w:t>5/EA</w:t>
      </w:r>
    </w:p>
    <w:p w:rsidR="00A33829" w:rsidRPr="00EE6FA2" w:rsidRDefault="00A33829" w:rsidP="00A33829">
      <w:pPr>
        <w:pStyle w:val="Heading3"/>
        <w:numPr>
          <w:ilvl w:val="0"/>
          <w:numId w:val="1"/>
        </w:numPr>
        <w:spacing w:before="0"/>
        <w:rPr>
          <w:rFonts w:cstheme="majorHAnsi"/>
          <w:bCs/>
        </w:rPr>
      </w:pPr>
      <w:r w:rsidRPr="00EE6FA2">
        <w:rPr>
          <w:rFonts w:cstheme="majorHAnsi"/>
          <w:bCs/>
          <w:color w:val="auto"/>
        </w:rPr>
        <w:t>Spinach &amp; Feta</w:t>
      </w:r>
      <w:r w:rsidRPr="00EE6FA2">
        <w:rPr>
          <w:rFonts w:cstheme="majorHAnsi"/>
          <w:bCs/>
          <w:color w:val="auto"/>
        </w:rPr>
        <w:tab/>
        <w:t>*</w:t>
      </w:r>
      <w:r w:rsidRPr="00EE6FA2">
        <w:rPr>
          <w:rFonts w:cstheme="majorHAnsi"/>
          <w:bCs/>
          <w:color w:val="000000" w:themeColor="text1"/>
        </w:rPr>
        <w:t>Lorraine</w:t>
      </w:r>
      <w:r w:rsidRPr="00EE6FA2">
        <w:rPr>
          <w:rFonts w:cstheme="majorHAnsi"/>
          <w:bCs/>
          <w:color w:val="000000" w:themeColor="text1"/>
        </w:rPr>
        <w:tab/>
        <w:t>*Ham &amp; Broccoli</w:t>
      </w:r>
      <w:r w:rsidR="00EE6FA2">
        <w:rPr>
          <w:rFonts w:cstheme="majorHAnsi"/>
          <w:bCs/>
          <w:color w:val="000000" w:themeColor="text1"/>
        </w:rPr>
        <w:tab/>
        <w:t>*</w:t>
      </w:r>
      <w:r w:rsidRPr="00EE6FA2">
        <w:rPr>
          <w:rFonts w:cstheme="majorHAnsi"/>
          <w:bCs/>
          <w:color w:val="000000" w:themeColor="text1"/>
        </w:rPr>
        <w:t>Turkey &amp; Broccoli</w:t>
      </w:r>
    </w:p>
    <w:p w:rsidR="00A33829" w:rsidRPr="006C71CB" w:rsidRDefault="00A33829" w:rsidP="00A3382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6C71CB">
        <w:rPr>
          <w:rFonts w:asciiTheme="majorHAnsi" w:hAnsiTheme="majorHAnsi" w:cstheme="majorHAnsi"/>
          <w:bCs/>
        </w:rPr>
        <w:t>Ham &amp; Asparagus</w:t>
      </w:r>
      <w:r w:rsidRPr="006C71CB">
        <w:rPr>
          <w:rFonts w:asciiTheme="majorHAnsi" w:hAnsiTheme="majorHAnsi" w:cstheme="majorHAnsi"/>
          <w:bCs/>
        </w:rPr>
        <w:tab/>
        <w:t>*Mediterranean Tomato &amp; Feta</w:t>
      </w:r>
      <w:r>
        <w:rPr>
          <w:rFonts w:asciiTheme="majorHAnsi" w:hAnsiTheme="majorHAnsi" w:cstheme="majorHAnsi"/>
          <w:bCs/>
        </w:rPr>
        <w:tab/>
      </w:r>
      <w:r w:rsidRPr="006C71CB">
        <w:rPr>
          <w:rFonts w:asciiTheme="majorHAnsi" w:hAnsiTheme="majorHAnsi" w:cstheme="majorHAnsi"/>
          <w:bCs/>
        </w:rPr>
        <w:tab/>
      </w:r>
    </w:p>
    <w:p w:rsidR="00A33829" w:rsidRPr="0026394A" w:rsidRDefault="00A33829" w:rsidP="00A3382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6394A">
        <w:rPr>
          <w:rFonts w:asciiTheme="majorHAnsi" w:hAnsiTheme="majorHAnsi" w:cstheme="majorHAnsi"/>
          <w:b/>
          <w:bCs/>
          <w:sz w:val="24"/>
          <w:szCs w:val="24"/>
        </w:rPr>
        <w:t>Enchiladas (Beef or</w:t>
      </w:r>
      <w: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Chicken or Vegetarian)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$160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$85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A33829" w:rsidRPr="0026394A" w:rsidRDefault="00A33829" w:rsidP="00A3382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6394A">
        <w:rPr>
          <w:rFonts w:asciiTheme="majorHAnsi" w:hAnsiTheme="majorHAnsi" w:cstheme="majorHAnsi"/>
          <w:b/>
          <w:bCs/>
          <w:sz w:val="24"/>
          <w:szCs w:val="24"/>
        </w:rPr>
        <w:t>Vegetarian Stuf</w:t>
      </w:r>
      <w:r>
        <w:rPr>
          <w:rFonts w:asciiTheme="majorHAnsi" w:hAnsiTheme="majorHAnsi" w:cstheme="majorHAnsi"/>
          <w:b/>
          <w:bCs/>
          <w:sz w:val="24"/>
          <w:szCs w:val="24"/>
        </w:rPr>
        <w:t>fed Peppers w/tomato sauce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$8.00</w:t>
      </w:r>
      <w:r w:rsidRPr="0026394A">
        <w:rPr>
          <w:rFonts w:asciiTheme="majorHAnsi" w:hAnsiTheme="majorHAnsi" w:cstheme="majorHAnsi"/>
          <w:b/>
          <w:bCs/>
          <w:sz w:val="24"/>
          <w:szCs w:val="24"/>
        </w:rPr>
        <w:t xml:space="preserve"> each, min 12</w:t>
      </w:r>
    </w:p>
    <w:p w:rsidR="00A33829" w:rsidRPr="0026394A" w:rsidRDefault="00A33829" w:rsidP="00A33829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Grilled Veggie Kabobs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$8.00 each, min 10</w:t>
      </w:r>
    </w:p>
    <w:p w:rsidR="00A33829" w:rsidRPr="00A84013" w:rsidRDefault="00A33829" w:rsidP="00A3382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84013">
        <w:rPr>
          <w:rFonts w:asciiTheme="majorHAnsi" w:hAnsiTheme="majorHAnsi" w:cstheme="majorHAnsi"/>
          <w:b/>
          <w:bCs/>
          <w:sz w:val="24"/>
          <w:szCs w:val="24"/>
        </w:rPr>
        <w:t>Jumbo Shrimp Tray w/cocktail sauce</w:t>
      </w:r>
    </w:p>
    <w:p w:rsidR="00A33829" w:rsidRDefault="00A33829" w:rsidP="00A33829">
      <w:pPr>
        <w:spacing w:after="0"/>
      </w:pPr>
      <w:r>
        <w:t>24 pc tray</w:t>
      </w:r>
      <w:r>
        <w:tab/>
        <w:t>$75</w:t>
      </w:r>
    </w:p>
    <w:p w:rsidR="00A33829" w:rsidRDefault="00A33829" w:rsidP="00A33829">
      <w:pPr>
        <w:spacing w:after="0"/>
      </w:pPr>
      <w:r>
        <w:t>36 pc tray</w:t>
      </w:r>
      <w:r>
        <w:tab/>
        <w:t>$105</w:t>
      </w:r>
    </w:p>
    <w:p w:rsidR="00A33829" w:rsidRDefault="00A33829" w:rsidP="00A33829">
      <w:pPr>
        <w:spacing w:after="0"/>
      </w:pPr>
      <w:r>
        <w:t>50 pc tray</w:t>
      </w:r>
      <w:r>
        <w:tab/>
        <w:t>$150</w:t>
      </w:r>
    </w:p>
    <w:p w:rsidR="00A33829" w:rsidRDefault="00A33829" w:rsidP="00A33829">
      <w:r>
        <w:t>75 pc tray</w:t>
      </w:r>
      <w:r>
        <w:tab/>
        <w:t>$225</w:t>
      </w:r>
    </w:p>
    <w:p w:rsidR="00A33829" w:rsidRDefault="00A33829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GOURMET SALADS</w:t>
      </w:r>
    </w:p>
    <w:p w:rsidR="00A33829" w:rsidRPr="00CF30CE" w:rsidRDefault="00A33829" w:rsidP="00A33829">
      <w:pPr>
        <w:pStyle w:val="Heading3"/>
        <w:spacing w:before="120"/>
        <w:jc w:val="center"/>
        <w:rPr>
          <w:b/>
          <w:bCs/>
          <w:color w:val="auto"/>
          <w:sz w:val="28"/>
          <w:szCs w:val="28"/>
        </w:rPr>
      </w:pPr>
      <w:r w:rsidRPr="00CF30CE">
        <w:rPr>
          <w:b/>
          <w:bCs/>
          <w:color w:val="auto"/>
          <w:sz w:val="28"/>
          <w:szCs w:val="28"/>
        </w:rPr>
        <w:t>****Please Allow Minimum of 24 Hours’ Notice ****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Salad</w:t>
      </w:r>
      <w:r>
        <w:rPr>
          <w:b/>
          <w:bCs/>
          <w:color w:val="auto"/>
          <w:u w:val="single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Tray</w:t>
      </w:r>
      <w:r w:rsidRPr="00E87254"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Half</w:t>
      </w:r>
      <w:r w:rsidRPr="00E87254">
        <w:rPr>
          <w:b/>
          <w:bCs/>
          <w:color w:val="auto"/>
        </w:rPr>
        <w:tab/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Fresh Fruit Salad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Classic Caesar w/house-made dressing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$35</w:t>
      </w:r>
      <w:r>
        <w:rPr>
          <w:b/>
          <w:bCs/>
          <w:color w:val="auto"/>
        </w:rPr>
        <w:tab/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Grilled Chicken Caesar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Chef’s Salad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</w:r>
    </w:p>
    <w:p w:rsidR="00A33829" w:rsidRDefault="00A33829" w:rsidP="00A33829">
      <w:pPr>
        <w:pStyle w:val="Heading3"/>
        <w:spacing w:before="0"/>
        <w:rPr>
          <w:color w:val="auto"/>
          <w:sz w:val="22"/>
          <w:szCs w:val="22"/>
        </w:rPr>
      </w:pPr>
      <w:proofErr w:type="gramStart"/>
      <w:r w:rsidRPr="00E96F1D">
        <w:rPr>
          <w:color w:val="auto"/>
          <w:sz w:val="22"/>
          <w:szCs w:val="22"/>
        </w:rPr>
        <w:t>with</w:t>
      </w:r>
      <w:proofErr w:type="gramEnd"/>
      <w:r w:rsidRPr="00E96F1D">
        <w:rPr>
          <w:color w:val="auto"/>
          <w:sz w:val="22"/>
          <w:szCs w:val="22"/>
        </w:rPr>
        <w:t xml:space="preserve"> lettuce, ham, turkey, </w:t>
      </w:r>
      <w:proofErr w:type="spellStart"/>
      <w:r w:rsidRPr="00E96F1D">
        <w:rPr>
          <w:color w:val="auto"/>
          <w:sz w:val="22"/>
          <w:szCs w:val="22"/>
        </w:rPr>
        <w:t>swiss</w:t>
      </w:r>
      <w:proofErr w:type="spellEnd"/>
      <w:r w:rsidRPr="00E96F1D">
        <w:rPr>
          <w:color w:val="auto"/>
          <w:sz w:val="22"/>
          <w:szCs w:val="22"/>
        </w:rPr>
        <w:t>, broccoli, carrots, cucumber, egg, ranch d</w:t>
      </w:r>
      <w:r>
        <w:rPr>
          <w:color w:val="auto"/>
          <w:sz w:val="22"/>
          <w:szCs w:val="22"/>
        </w:rPr>
        <w:t>r</w:t>
      </w:r>
      <w:r w:rsidRPr="00E96F1D">
        <w:rPr>
          <w:color w:val="auto"/>
          <w:sz w:val="22"/>
          <w:szCs w:val="22"/>
        </w:rPr>
        <w:t>essing</w:t>
      </w:r>
      <w:r w:rsidRPr="00E96F1D">
        <w:rPr>
          <w:color w:val="auto"/>
          <w:sz w:val="22"/>
          <w:szCs w:val="22"/>
        </w:rPr>
        <w:tab/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Oliver’s Garden Toss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  <w:t>$35</w:t>
      </w:r>
      <w:r>
        <w:rPr>
          <w:b/>
          <w:bCs/>
          <w:color w:val="auto"/>
        </w:rPr>
        <w:tab/>
      </w:r>
    </w:p>
    <w:p w:rsidR="00A33829" w:rsidRDefault="00A33829" w:rsidP="00A33829">
      <w:pPr>
        <w:rPr>
          <w:rFonts w:asciiTheme="majorHAnsi" w:hAnsiTheme="majorHAnsi" w:cstheme="majorHAnsi"/>
        </w:rPr>
      </w:pPr>
      <w:r w:rsidRPr="00A27116">
        <w:rPr>
          <w:rFonts w:asciiTheme="majorHAnsi" w:hAnsiTheme="majorHAnsi" w:cstheme="majorHAnsi"/>
        </w:rPr>
        <w:t>With gourmet lettuces and julienne vegetables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Premium Garden Toss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</w:r>
    </w:p>
    <w:p w:rsidR="00A33829" w:rsidRDefault="00A33829" w:rsidP="00A33829">
      <w:r>
        <w:t>With vegetables, red onion $ shredded cheddar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Greek Salad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</w:r>
    </w:p>
    <w:p w:rsidR="00A33829" w:rsidRDefault="00A33829" w:rsidP="00A33829">
      <w:r>
        <w:t>With feta, tomatoes, onions, beets, peppers, etc.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Antipasto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</w:r>
    </w:p>
    <w:p w:rsidR="00A33829" w:rsidRDefault="00A33829" w:rsidP="00A33829">
      <w:r>
        <w:t>With ham, salami, provolone, onions, peppers, etc.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Roman Salad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</w:r>
    </w:p>
    <w:p w:rsidR="00A33829" w:rsidRDefault="00A33829" w:rsidP="00A33829">
      <w:r>
        <w:t>With romaine, white beans, artichokes, cherry tomatoes, roasted red pepper, shaved parmesan &amp; red wine vinaigrette.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Ultimate Cobb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$110</w:t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</w:r>
    </w:p>
    <w:p w:rsidR="00A33829" w:rsidRPr="00A27116" w:rsidRDefault="00A33829" w:rsidP="00A33829">
      <w:pPr>
        <w:rPr>
          <w:rFonts w:asciiTheme="majorHAnsi" w:hAnsiTheme="majorHAnsi" w:cstheme="majorHAnsi"/>
        </w:rPr>
      </w:pPr>
      <w:proofErr w:type="gramStart"/>
      <w:r>
        <w:t>With romaine, smoked turkey, bleu cheese, bacon, egg, avocado, green onions, tomatoes &amp; mustard vinaigrette.</w:t>
      </w:r>
      <w:proofErr w:type="gramEnd"/>
      <w:r w:rsidRPr="00E96F1D">
        <w:tab/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Michigan Salad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</w:r>
    </w:p>
    <w:p w:rsidR="00A33829" w:rsidRDefault="00A33829" w:rsidP="00A33829">
      <w:r>
        <w:t>With mixed lettuces, feta, black beans, dried cherries &amp; walnuts.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Chinatown Salad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</w:r>
    </w:p>
    <w:p w:rsidR="00A33829" w:rsidRDefault="00A33829" w:rsidP="00A33829">
      <w:proofErr w:type="gramStart"/>
      <w:r w:rsidRPr="00E96F1D">
        <w:t>with</w:t>
      </w:r>
      <w:proofErr w:type="gramEnd"/>
      <w:r w:rsidRPr="00E96F1D">
        <w:t xml:space="preserve"> </w:t>
      </w:r>
      <w:r>
        <w:t>mandarin oranges, almonds, chow mien noodles, baby corn, pea pods, peppers, dried cherries &amp; onions.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Spinach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$75</w:t>
      </w:r>
      <w:r>
        <w:rPr>
          <w:b/>
          <w:bCs/>
          <w:color w:val="auto"/>
        </w:rPr>
        <w:tab/>
        <w:t>$40</w:t>
      </w:r>
      <w:r>
        <w:rPr>
          <w:b/>
          <w:bCs/>
          <w:color w:val="auto"/>
        </w:rPr>
        <w:tab/>
      </w:r>
    </w:p>
    <w:p w:rsidR="00A33829" w:rsidRDefault="00A33829" w:rsidP="00A33829">
      <w:r>
        <w:t>With egg, red onions &amp; hot bacon dressing</w:t>
      </w:r>
    </w:p>
    <w:p w:rsidR="00AC171C" w:rsidRDefault="00AC171C" w:rsidP="00AC171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GOURMET SALADS CONTINUED</w:t>
      </w:r>
    </w:p>
    <w:p w:rsidR="00AC171C" w:rsidRPr="00CF30CE" w:rsidRDefault="00AC171C" w:rsidP="00AC171C">
      <w:pPr>
        <w:pStyle w:val="Heading3"/>
        <w:spacing w:before="120"/>
        <w:jc w:val="center"/>
        <w:rPr>
          <w:b/>
          <w:bCs/>
          <w:color w:val="auto"/>
          <w:sz w:val="28"/>
          <w:szCs w:val="28"/>
        </w:rPr>
      </w:pPr>
      <w:r w:rsidRPr="00CF30CE">
        <w:rPr>
          <w:b/>
          <w:bCs/>
          <w:color w:val="auto"/>
          <w:sz w:val="28"/>
          <w:szCs w:val="28"/>
        </w:rPr>
        <w:t>****Please Allow Minimum of 24 Hours’ Notice ****</w:t>
      </w:r>
    </w:p>
    <w:p w:rsidR="00AC171C" w:rsidRDefault="00AC171C" w:rsidP="00AC171C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Salad</w:t>
      </w:r>
      <w:r>
        <w:rPr>
          <w:b/>
          <w:bCs/>
          <w:color w:val="auto"/>
          <w:u w:val="single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Tray</w:t>
      </w:r>
      <w:r w:rsidRPr="00E87254">
        <w:rPr>
          <w:b/>
          <w:bCs/>
          <w:color w:val="auto"/>
        </w:rPr>
        <w:tab/>
      </w:r>
      <w:r w:rsidRPr="00E87254">
        <w:rPr>
          <w:b/>
          <w:bCs/>
          <w:color w:val="auto"/>
          <w:u w:val="single"/>
        </w:rPr>
        <w:t>Half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Strawberry Pecan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</w:r>
    </w:p>
    <w:p w:rsidR="00A33829" w:rsidRDefault="00A33829" w:rsidP="00A33829">
      <w:r>
        <w:t>With spinach, fresh strawberries &amp; spiced pecans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Sweet Blue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$95</w:t>
      </w:r>
      <w:r>
        <w:rPr>
          <w:b/>
          <w:bCs/>
          <w:color w:val="auto"/>
        </w:rPr>
        <w:tab/>
        <w:t>$50</w:t>
      </w:r>
      <w:r>
        <w:rPr>
          <w:b/>
          <w:bCs/>
          <w:color w:val="auto"/>
        </w:rPr>
        <w:tab/>
      </w:r>
    </w:p>
    <w:p w:rsidR="00A33829" w:rsidRDefault="00A33829" w:rsidP="00A33829">
      <w:r>
        <w:t>With lettuce, blue cheese, dried cranberries, candied pecans &amp; poppy seed dressing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Maurice Salad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$110</w:t>
      </w:r>
      <w:r>
        <w:rPr>
          <w:b/>
          <w:bCs/>
          <w:color w:val="auto"/>
        </w:rPr>
        <w:tab/>
        <w:t>$60</w:t>
      </w:r>
      <w:r>
        <w:rPr>
          <w:b/>
          <w:bCs/>
          <w:color w:val="auto"/>
        </w:rPr>
        <w:tab/>
      </w:r>
    </w:p>
    <w:p w:rsidR="00A33829" w:rsidRDefault="00A33829" w:rsidP="00A33829">
      <w:proofErr w:type="gramStart"/>
      <w:r>
        <w:t xml:space="preserve">With ham, turkey, </w:t>
      </w:r>
      <w:proofErr w:type="spellStart"/>
      <w:r>
        <w:t>swiss</w:t>
      </w:r>
      <w:proofErr w:type="spellEnd"/>
      <w:r>
        <w:t>, olives, sweet pickles, and famous J.L. Hudson dressing.</w:t>
      </w:r>
      <w:proofErr w:type="gramEnd"/>
    </w:p>
    <w:p w:rsidR="00A33829" w:rsidRDefault="00A33829" w:rsidP="00A33829">
      <w:pPr>
        <w:rPr>
          <w:b/>
          <w:bCs/>
          <w:sz w:val="28"/>
          <w:szCs w:val="28"/>
        </w:rPr>
      </w:pPr>
      <w:r w:rsidRPr="00B23872">
        <w:rPr>
          <w:b/>
          <w:bCs/>
          <w:sz w:val="28"/>
          <w:szCs w:val="28"/>
        </w:rPr>
        <w:t>** ADD GRILLED CHICKEN BREAST TO ANY SALAD FOR $1</w:t>
      </w:r>
      <w:r>
        <w:rPr>
          <w:b/>
          <w:bCs/>
          <w:sz w:val="28"/>
          <w:szCs w:val="28"/>
        </w:rPr>
        <w:t>2.50</w:t>
      </w:r>
      <w:r w:rsidRPr="00B23872">
        <w:rPr>
          <w:b/>
          <w:bCs/>
          <w:sz w:val="28"/>
          <w:szCs w:val="28"/>
        </w:rPr>
        <w:t xml:space="preserve"> LB.</w:t>
      </w:r>
    </w:p>
    <w:p w:rsidR="00AC171C" w:rsidRDefault="00AC171C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A33829" w:rsidRDefault="00A33829" w:rsidP="00A3382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PARTY TRAYS</w:t>
      </w:r>
    </w:p>
    <w:p w:rsidR="00A33829" w:rsidRDefault="00A33829" w:rsidP="00A33829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>Vegetable Tray</w:t>
      </w:r>
      <w:r w:rsidRPr="00440676">
        <w:rPr>
          <w:b/>
          <w:bCs/>
          <w:color w:val="auto"/>
        </w:rPr>
        <w:t>  </w:t>
      </w:r>
      <w:r>
        <w:rPr>
          <w:rStyle w:val="Emphasis"/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(Small is </w:t>
      </w:r>
      <w:r w:rsidRPr="00440676">
        <w:rPr>
          <w:rStyle w:val="Emphasis"/>
          <w:b/>
          <w:bCs/>
          <w:color w:val="auto"/>
        </w:rPr>
        <w:t>$</w:t>
      </w:r>
      <w:r>
        <w:rPr>
          <w:rStyle w:val="Emphasis"/>
          <w:b/>
          <w:bCs/>
          <w:color w:val="auto"/>
        </w:rPr>
        <w:t>60 and Serves 15 – 20)</w:t>
      </w:r>
    </w:p>
    <w:p w:rsidR="00A33829" w:rsidRDefault="00A33829" w:rsidP="00A33829">
      <w:pPr>
        <w:spacing w:after="0"/>
        <w:rPr>
          <w:rStyle w:val="Emphasis"/>
          <w:b/>
          <w:bCs/>
        </w:rPr>
      </w:pPr>
      <w:r>
        <w:tab/>
      </w:r>
      <w:r>
        <w:tab/>
        <w:t xml:space="preserve">   </w:t>
      </w:r>
      <w:r>
        <w:rPr>
          <w:b/>
          <w:bCs/>
        </w:rPr>
        <w:t xml:space="preserve">(Medium is </w:t>
      </w:r>
      <w:r w:rsidRPr="00440676">
        <w:rPr>
          <w:rStyle w:val="Emphasis"/>
          <w:b/>
          <w:bCs/>
        </w:rPr>
        <w:t>$</w:t>
      </w:r>
      <w:r>
        <w:rPr>
          <w:rStyle w:val="Emphasis"/>
          <w:b/>
          <w:bCs/>
        </w:rPr>
        <w:t>90 and Serves 25 - 30)</w:t>
      </w:r>
    </w:p>
    <w:p w:rsidR="00A33829" w:rsidRPr="00AB1817" w:rsidRDefault="00A33829" w:rsidP="00A33829">
      <w:pPr>
        <w:spacing w:after="0"/>
        <w:rPr>
          <w:sz w:val="24"/>
          <w:szCs w:val="24"/>
        </w:rPr>
      </w:pPr>
      <w:r>
        <w:rPr>
          <w:rStyle w:val="Emphasis"/>
          <w:b/>
          <w:bCs/>
        </w:rPr>
        <w:tab/>
      </w:r>
      <w:r>
        <w:rPr>
          <w:rStyle w:val="Emphasis"/>
          <w:b/>
          <w:bCs/>
        </w:rPr>
        <w:tab/>
        <w:t xml:space="preserve">   (</w:t>
      </w:r>
      <w:r w:rsidRPr="00AB1817">
        <w:rPr>
          <w:b/>
          <w:bCs/>
          <w:sz w:val="24"/>
          <w:szCs w:val="24"/>
        </w:rPr>
        <w:t xml:space="preserve">Large is </w:t>
      </w:r>
      <w:r w:rsidRPr="00AB1817">
        <w:rPr>
          <w:rStyle w:val="Emphasis"/>
          <w:b/>
          <w:bCs/>
          <w:sz w:val="24"/>
          <w:szCs w:val="24"/>
        </w:rPr>
        <w:t>$</w:t>
      </w:r>
      <w:r>
        <w:rPr>
          <w:rStyle w:val="Emphasis"/>
          <w:b/>
          <w:bCs/>
          <w:sz w:val="24"/>
          <w:szCs w:val="24"/>
        </w:rPr>
        <w:t>120</w:t>
      </w:r>
      <w:r w:rsidRPr="00AB1817">
        <w:rPr>
          <w:rStyle w:val="Emphasis"/>
          <w:b/>
          <w:bCs/>
          <w:sz w:val="24"/>
          <w:szCs w:val="24"/>
        </w:rPr>
        <w:t xml:space="preserve"> and Serves </w:t>
      </w:r>
      <w:r>
        <w:rPr>
          <w:rStyle w:val="Emphasis"/>
          <w:b/>
          <w:bCs/>
          <w:sz w:val="24"/>
          <w:szCs w:val="24"/>
        </w:rPr>
        <w:t>35 - 40</w:t>
      </w:r>
      <w:r w:rsidRPr="00AB1817">
        <w:rPr>
          <w:rStyle w:val="Emphasis"/>
          <w:b/>
          <w:bCs/>
          <w:sz w:val="24"/>
          <w:szCs w:val="24"/>
        </w:rPr>
        <w:t>)</w:t>
      </w:r>
    </w:p>
    <w:p w:rsidR="00A33829" w:rsidRDefault="00A33829" w:rsidP="00A33829">
      <w:pPr>
        <w:rPr>
          <w:sz w:val="20"/>
          <w:szCs w:val="20"/>
        </w:rPr>
      </w:pPr>
      <w:r>
        <w:rPr>
          <w:sz w:val="20"/>
          <w:szCs w:val="20"/>
        </w:rPr>
        <w:t>Assorted Vegetables with both spinach &amp; dill dips.</w:t>
      </w:r>
    </w:p>
    <w:p w:rsidR="00A33829" w:rsidRDefault="00A33829" w:rsidP="00A33829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>Fruit Tray</w:t>
      </w:r>
      <w:r w:rsidRPr="00440676">
        <w:rPr>
          <w:b/>
          <w:bCs/>
          <w:color w:val="auto"/>
        </w:rPr>
        <w:t>  </w:t>
      </w:r>
      <w:r>
        <w:rPr>
          <w:b/>
          <w:bCs/>
          <w:color w:val="auto"/>
        </w:rPr>
        <w:tab/>
        <w:t xml:space="preserve">  (Small is </w:t>
      </w:r>
      <w:r w:rsidRPr="00440676">
        <w:rPr>
          <w:rStyle w:val="Emphasis"/>
          <w:b/>
          <w:bCs/>
          <w:color w:val="auto"/>
        </w:rPr>
        <w:t>$</w:t>
      </w:r>
      <w:r>
        <w:rPr>
          <w:rStyle w:val="Emphasis"/>
          <w:b/>
          <w:bCs/>
          <w:color w:val="auto"/>
        </w:rPr>
        <w:t>75 and Serves 15 – 20)</w:t>
      </w:r>
    </w:p>
    <w:p w:rsidR="00A33829" w:rsidRDefault="00A33829" w:rsidP="00A33829">
      <w:pPr>
        <w:spacing w:after="0"/>
        <w:rPr>
          <w:rStyle w:val="Emphasis"/>
          <w:b/>
          <w:bCs/>
        </w:rPr>
      </w:pPr>
      <w:r>
        <w:tab/>
      </w:r>
      <w:r>
        <w:tab/>
        <w:t xml:space="preserve">   </w:t>
      </w:r>
      <w:r>
        <w:rPr>
          <w:b/>
          <w:bCs/>
        </w:rPr>
        <w:t xml:space="preserve">(Medium is </w:t>
      </w:r>
      <w:r w:rsidRPr="00440676">
        <w:rPr>
          <w:rStyle w:val="Emphasis"/>
          <w:b/>
          <w:bCs/>
        </w:rPr>
        <w:t>$</w:t>
      </w:r>
      <w:r>
        <w:rPr>
          <w:rStyle w:val="Emphasis"/>
          <w:b/>
          <w:bCs/>
        </w:rPr>
        <w:t>95 and Serves 25 - 30)</w:t>
      </w:r>
    </w:p>
    <w:p w:rsidR="00A33829" w:rsidRPr="00AB1817" w:rsidRDefault="00A33829" w:rsidP="00A33829">
      <w:pPr>
        <w:spacing w:after="0"/>
        <w:rPr>
          <w:sz w:val="24"/>
          <w:szCs w:val="24"/>
        </w:rPr>
      </w:pPr>
      <w:r>
        <w:rPr>
          <w:rStyle w:val="Emphasis"/>
          <w:b/>
          <w:bCs/>
        </w:rPr>
        <w:tab/>
      </w:r>
      <w:r>
        <w:rPr>
          <w:rStyle w:val="Emphasis"/>
          <w:b/>
          <w:bCs/>
        </w:rPr>
        <w:tab/>
        <w:t xml:space="preserve">   (</w:t>
      </w:r>
      <w:r w:rsidRPr="00AB1817">
        <w:rPr>
          <w:b/>
          <w:bCs/>
          <w:sz w:val="24"/>
          <w:szCs w:val="24"/>
        </w:rPr>
        <w:t xml:space="preserve">Large is </w:t>
      </w:r>
      <w:r w:rsidRPr="00AB1817">
        <w:rPr>
          <w:rStyle w:val="Emphasis"/>
          <w:b/>
          <w:bCs/>
          <w:sz w:val="24"/>
          <w:szCs w:val="24"/>
        </w:rPr>
        <w:t>$</w:t>
      </w:r>
      <w:r>
        <w:rPr>
          <w:rStyle w:val="Emphasis"/>
          <w:b/>
          <w:bCs/>
          <w:sz w:val="24"/>
          <w:szCs w:val="24"/>
        </w:rPr>
        <w:t>125</w:t>
      </w:r>
      <w:r w:rsidRPr="00AB1817">
        <w:rPr>
          <w:rStyle w:val="Emphasis"/>
          <w:b/>
          <w:bCs/>
          <w:sz w:val="24"/>
          <w:szCs w:val="24"/>
        </w:rPr>
        <w:t xml:space="preserve"> and Serves </w:t>
      </w:r>
      <w:r>
        <w:rPr>
          <w:rStyle w:val="Emphasis"/>
          <w:b/>
          <w:bCs/>
          <w:sz w:val="24"/>
          <w:szCs w:val="24"/>
        </w:rPr>
        <w:t>35 - 40</w:t>
      </w:r>
      <w:r w:rsidRPr="00AB1817">
        <w:rPr>
          <w:rStyle w:val="Emphasis"/>
          <w:b/>
          <w:bCs/>
          <w:sz w:val="24"/>
          <w:szCs w:val="24"/>
        </w:rPr>
        <w:t>)</w:t>
      </w:r>
    </w:p>
    <w:p w:rsidR="00A33829" w:rsidRDefault="00A33829" w:rsidP="00A33829">
      <w:pPr>
        <w:rPr>
          <w:sz w:val="20"/>
          <w:szCs w:val="20"/>
        </w:rPr>
      </w:pPr>
      <w:r>
        <w:rPr>
          <w:sz w:val="20"/>
          <w:szCs w:val="20"/>
        </w:rPr>
        <w:t>Bite Size seasonal fruits with raspberry cream cheese dip or orange yogurt dressing</w:t>
      </w:r>
    </w:p>
    <w:p w:rsidR="00A33829" w:rsidRDefault="00A33829" w:rsidP="00A33829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>Fruit &amp; Cheese Tray</w:t>
      </w:r>
      <w:r w:rsidRPr="00440676">
        <w:rPr>
          <w:b/>
          <w:bCs/>
          <w:color w:val="auto"/>
        </w:rPr>
        <w:t>  </w:t>
      </w:r>
      <w:r>
        <w:rPr>
          <w:b/>
          <w:bCs/>
          <w:color w:val="auto"/>
        </w:rPr>
        <w:tab/>
        <w:t xml:space="preserve">  (Small is </w:t>
      </w:r>
      <w:r w:rsidRPr="00440676">
        <w:rPr>
          <w:rStyle w:val="Emphasis"/>
          <w:b/>
          <w:bCs/>
          <w:color w:val="auto"/>
        </w:rPr>
        <w:t>$</w:t>
      </w:r>
      <w:r>
        <w:rPr>
          <w:rStyle w:val="Emphasis"/>
          <w:b/>
          <w:bCs/>
          <w:color w:val="auto"/>
        </w:rPr>
        <w:t>80 and Serves 15 – 20)</w:t>
      </w:r>
    </w:p>
    <w:p w:rsidR="00A33829" w:rsidRDefault="00A33829" w:rsidP="00A33829">
      <w:pPr>
        <w:spacing w:after="0"/>
        <w:rPr>
          <w:rStyle w:val="Emphasis"/>
          <w:b/>
          <w:bCs/>
        </w:rPr>
      </w:pPr>
      <w:r>
        <w:tab/>
      </w:r>
      <w:r>
        <w:tab/>
        <w:t xml:space="preserve">  </w:t>
      </w:r>
      <w:r>
        <w:tab/>
        <w:t xml:space="preserve">  </w:t>
      </w:r>
      <w:r>
        <w:rPr>
          <w:b/>
          <w:bCs/>
        </w:rPr>
        <w:t xml:space="preserve">(Medium is </w:t>
      </w:r>
      <w:r w:rsidRPr="00440676">
        <w:rPr>
          <w:rStyle w:val="Emphasis"/>
          <w:b/>
          <w:bCs/>
        </w:rPr>
        <w:t>$</w:t>
      </w:r>
      <w:r>
        <w:rPr>
          <w:rStyle w:val="Emphasis"/>
          <w:b/>
          <w:bCs/>
        </w:rPr>
        <w:t>105 and Serves 25 - 30)</w:t>
      </w:r>
    </w:p>
    <w:p w:rsidR="00A33829" w:rsidRPr="00AB1817" w:rsidRDefault="00A33829" w:rsidP="00A33829">
      <w:pPr>
        <w:spacing w:after="0"/>
        <w:rPr>
          <w:sz w:val="24"/>
          <w:szCs w:val="24"/>
        </w:rPr>
      </w:pPr>
      <w:r>
        <w:rPr>
          <w:rStyle w:val="Emphasis"/>
          <w:b/>
          <w:bCs/>
        </w:rPr>
        <w:tab/>
      </w:r>
      <w:r>
        <w:rPr>
          <w:rStyle w:val="Emphasis"/>
          <w:b/>
          <w:bCs/>
        </w:rPr>
        <w:tab/>
      </w:r>
      <w:r>
        <w:rPr>
          <w:rStyle w:val="Emphasis"/>
          <w:b/>
          <w:bCs/>
        </w:rPr>
        <w:tab/>
        <w:t xml:space="preserve">  (</w:t>
      </w:r>
      <w:r w:rsidRPr="00AB1817">
        <w:rPr>
          <w:b/>
          <w:bCs/>
          <w:sz w:val="24"/>
          <w:szCs w:val="24"/>
        </w:rPr>
        <w:t xml:space="preserve">Large is </w:t>
      </w:r>
      <w:r w:rsidRPr="00AB1817">
        <w:rPr>
          <w:rStyle w:val="Emphasis"/>
          <w:b/>
          <w:bCs/>
          <w:sz w:val="24"/>
          <w:szCs w:val="24"/>
        </w:rPr>
        <w:t>$</w:t>
      </w:r>
      <w:r>
        <w:rPr>
          <w:rStyle w:val="Emphasis"/>
          <w:b/>
          <w:bCs/>
          <w:sz w:val="24"/>
          <w:szCs w:val="24"/>
        </w:rPr>
        <w:t>145</w:t>
      </w:r>
      <w:r w:rsidRPr="00AB1817">
        <w:rPr>
          <w:rStyle w:val="Emphasis"/>
          <w:b/>
          <w:bCs/>
          <w:sz w:val="24"/>
          <w:szCs w:val="24"/>
        </w:rPr>
        <w:t xml:space="preserve"> and Serves </w:t>
      </w:r>
      <w:r>
        <w:rPr>
          <w:rStyle w:val="Emphasis"/>
          <w:b/>
          <w:bCs/>
          <w:sz w:val="24"/>
          <w:szCs w:val="24"/>
        </w:rPr>
        <w:t>35 - 40</w:t>
      </w:r>
      <w:r w:rsidRPr="00AB1817">
        <w:rPr>
          <w:rStyle w:val="Emphasis"/>
          <w:b/>
          <w:bCs/>
          <w:sz w:val="24"/>
          <w:szCs w:val="24"/>
        </w:rPr>
        <w:t>)</w:t>
      </w:r>
    </w:p>
    <w:p w:rsidR="00A33829" w:rsidRDefault="00A33829" w:rsidP="00A33829">
      <w:pPr>
        <w:rPr>
          <w:sz w:val="20"/>
          <w:szCs w:val="20"/>
        </w:rPr>
      </w:pPr>
      <w:r>
        <w:rPr>
          <w:sz w:val="20"/>
          <w:szCs w:val="20"/>
        </w:rPr>
        <w:t>A colorful combination of our fruit and cheese trays</w:t>
      </w:r>
    </w:p>
    <w:p w:rsidR="00A33829" w:rsidRDefault="00A33829" w:rsidP="00A33829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>Middle Eastern Platter    (</w:t>
      </w:r>
      <w:r w:rsidRPr="00440676">
        <w:rPr>
          <w:rStyle w:val="Emphasis"/>
          <w:b/>
          <w:bCs/>
          <w:color w:val="auto"/>
        </w:rPr>
        <w:t>$</w:t>
      </w:r>
      <w:r>
        <w:rPr>
          <w:rStyle w:val="Emphasis"/>
          <w:b/>
          <w:bCs/>
          <w:color w:val="auto"/>
        </w:rPr>
        <w:t>125 and Serves 10 – 15)</w:t>
      </w:r>
    </w:p>
    <w:p w:rsidR="00A33829" w:rsidRDefault="00A33829" w:rsidP="00A33829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 beautiful presentation of Hummus, Tabbouleh, Spinach Triangles, Vegetarian Stuffed Grape Leaves &amp; Silver Dollar Pitas.</w:t>
      </w:r>
      <w:proofErr w:type="gramEnd"/>
      <w:r>
        <w:rPr>
          <w:sz w:val="20"/>
          <w:szCs w:val="20"/>
        </w:rPr>
        <w:t xml:space="preserve">  PLEASE ALLOW 2 DAYS NOTICE!</w:t>
      </w:r>
    </w:p>
    <w:p w:rsidR="00A33829" w:rsidRDefault="00A33829" w:rsidP="00A33829">
      <w:pPr>
        <w:spacing w:after="0"/>
        <w:rPr>
          <w:sz w:val="20"/>
          <w:szCs w:val="20"/>
        </w:rPr>
      </w:pPr>
    </w:p>
    <w:p w:rsidR="00910721" w:rsidRDefault="00910721" w:rsidP="0091072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PARTY TRAYS</w:t>
      </w:r>
    </w:p>
    <w:p w:rsidR="00910721" w:rsidRDefault="00910721" w:rsidP="00A33829">
      <w:pPr>
        <w:pStyle w:val="Heading3"/>
        <w:spacing w:before="120"/>
        <w:rPr>
          <w:b/>
          <w:bCs/>
          <w:color w:val="auto"/>
        </w:rPr>
      </w:pPr>
    </w:p>
    <w:p w:rsidR="00A33829" w:rsidRDefault="00A33829" w:rsidP="00A33829">
      <w:pPr>
        <w:pStyle w:val="Heading3"/>
        <w:spacing w:before="120"/>
        <w:rPr>
          <w:rStyle w:val="Emphasis"/>
          <w:b/>
          <w:bCs/>
          <w:color w:val="auto"/>
        </w:rPr>
      </w:pPr>
      <w:r w:rsidRPr="00910721">
        <w:rPr>
          <w:b/>
          <w:bCs/>
          <w:color w:val="auto"/>
          <w:sz w:val="28"/>
          <w:szCs w:val="28"/>
        </w:rPr>
        <w:t>Gourmet Antipasto Platter</w:t>
      </w:r>
      <w:r>
        <w:rPr>
          <w:b/>
          <w:bCs/>
          <w:color w:val="auto"/>
        </w:rPr>
        <w:t xml:space="preserve">    (</w:t>
      </w:r>
      <w:r w:rsidRPr="00440676">
        <w:rPr>
          <w:rStyle w:val="Emphasis"/>
          <w:b/>
          <w:bCs/>
          <w:color w:val="auto"/>
        </w:rPr>
        <w:t>$</w:t>
      </w:r>
      <w:proofErr w:type="gramStart"/>
      <w:r>
        <w:rPr>
          <w:rStyle w:val="Emphasis"/>
          <w:b/>
          <w:bCs/>
          <w:color w:val="auto"/>
        </w:rPr>
        <w:t>140  and</w:t>
      </w:r>
      <w:proofErr w:type="gramEnd"/>
      <w:r>
        <w:rPr>
          <w:rStyle w:val="Emphasis"/>
          <w:b/>
          <w:bCs/>
          <w:color w:val="auto"/>
        </w:rPr>
        <w:t xml:space="preserve"> Serves 10 – 15)</w:t>
      </w:r>
    </w:p>
    <w:p w:rsidR="00A33829" w:rsidRDefault="00A33829" w:rsidP="00A338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striking display featuring: Fresh Mozzarella, Tomato &amp; Basil Tuscan </w:t>
      </w:r>
      <w:proofErr w:type="spellStart"/>
      <w:r>
        <w:rPr>
          <w:sz w:val="20"/>
          <w:szCs w:val="20"/>
        </w:rPr>
        <w:t>Torta</w:t>
      </w:r>
      <w:proofErr w:type="spellEnd"/>
      <w:r>
        <w:rPr>
          <w:sz w:val="20"/>
          <w:szCs w:val="20"/>
        </w:rPr>
        <w:t xml:space="preserve"> Dip (Feta Cheese, Sun-Dried Tomatoes, Pesto &amp; Pine Nuts), Marinated Artichokes, Prosciutto &amp; </w:t>
      </w:r>
      <w:proofErr w:type="spellStart"/>
      <w:r>
        <w:rPr>
          <w:sz w:val="20"/>
          <w:szCs w:val="20"/>
        </w:rPr>
        <w:t>Cappicola</w:t>
      </w:r>
      <w:proofErr w:type="spellEnd"/>
      <w:r>
        <w:rPr>
          <w:sz w:val="20"/>
          <w:szCs w:val="20"/>
        </w:rPr>
        <w:t xml:space="preserve"> Roasted Red Peppers, Mixed Olives &amp; Two Baguettes.  PLEASE ALLOW 2 DAYS NOTICE!</w:t>
      </w:r>
    </w:p>
    <w:p w:rsidR="00910721" w:rsidRDefault="00910721" w:rsidP="00A33829">
      <w:pPr>
        <w:pStyle w:val="Heading3"/>
        <w:spacing w:before="120"/>
        <w:rPr>
          <w:b/>
          <w:bCs/>
          <w:color w:val="auto"/>
        </w:rPr>
      </w:pPr>
    </w:p>
    <w:p w:rsidR="00A33829" w:rsidRPr="00910721" w:rsidRDefault="00A33829" w:rsidP="00A33829">
      <w:pPr>
        <w:pStyle w:val="Heading3"/>
        <w:spacing w:before="120"/>
        <w:rPr>
          <w:b/>
          <w:bCs/>
          <w:sz w:val="28"/>
          <w:szCs w:val="28"/>
        </w:rPr>
      </w:pPr>
      <w:r w:rsidRPr="00910721">
        <w:rPr>
          <w:b/>
          <w:bCs/>
          <w:color w:val="auto"/>
          <w:sz w:val="28"/>
          <w:szCs w:val="28"/>
        </w:rPr>
        <w:t>Gourmet Meat &amp; Cheese  </w:t>
      </w:r>
      <w:r w:rsidRPr="00910721">
        <w:rPr>
          <w:rStyle w:val="Emphasis"/>
          <w:b/>
          <w:bCs/>
          <w:color w:val="auto"/>
          <w:sz w:val="28"/>
          <w:szCs w:val="28"/>
        </w:rPr>
        <w:t xml:space="preserve"> </w:t>
      </w:r>
    </w:p>
    <w:p w:rsidR="00A33829" w:rsidRDefault="00A33829" w:rsidP="00A33829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Features Boar’s Head Turkey, Polish Ham, Deluxe Ham &amp; Roast Beef, Hoffman’s Hard Salami, Swiss, Smokey Cheddar, Provolone cheeses, </w:t>
      </w:r>
      <w:r w:rsidR="00D20902">
        <w:rPr>
          <w:sz w:val="20"/>
          <w:szCs w:val="20"/>
        </w:rPr>
        <w:t>Bread, Mayo, Mustard, and Tomatoes.</w:t>
      </w:r>
      <w:proofErr w:type="gramEnd"/>
    </w:p>
    <w:p w:rsidR="00A33829" w:rsidRPr="007107F4" w:rsidRDefault="00A33829" w:rsidP="00A33829">
      <w:pPr>
        <w:pStyle w:val="Heading3"/>
        <w:spacing w:before="0"/>
        <w:rPr>
          <w:rStyle w:val="Emphasis"/>
          <w:rFonts w:cstheme="majorHAnsi"/>
          <w:b/>
          <w:bCs/>
          <w:color w:val="auto"/>
          <w:sz w:val="22"/>
          <w:szCs w:val="22"/>
        </w:rPr>
      </w:pPr>
      <w:r w:rsidRPr="007107F4">
        <w:rPr>
          <w:rFonts w:cstheme="majorHAnsi"/>
          <w:b/>
          <w:bCs/>
          <w:color w:val="auto"/>
          <w:sz w:val="22"/>
          <w:szCs w:val="22"/>
        </w:rPr>
        <w:t xml:space="preserve">(Small is </w:t>
      </w:r>
      <w:r>
        <w:rPr>
          <w:rStyle w:val="Emphasis"/>
          <w:rFonts w:cstheme="majorHAnsi"/>
          <w:b/>
          <w:bCs/>
          <w:color w:val="auto"/>
          <w:sz w:val="22"/>
          <w:szCs w:val="22"/>
        </w:rPr>
        <w:t>$85</w:t>
      </w:r>
      <w:r w:rsidRPr="007107F4">
        <w:rPr>
          <w:rStyle w:val="Emphasis"/>
          <w:rFonts w:cstheme="majorHAnsi"/>
          <w:b/>
          <w:bCs/>
          <w:color w:val="auto"/>
          <w:sz w:val="22"/>
          <w:szCs w:val="22"/>
        </w:rPr>
        <w:t xml:space="preserve"> and Serves 5-8)</w:t>
      </w:r>
    </w:p>
    <w:p w:rsidR="00A33829" w:rsidRPr="007107F4" w:rsidRDefault="00A33829" w:rsidP="00A33829">
      <w:pPr>
        <w:spacing w:after="0"/>
        <w:rPr>
          <w:rStyle w:val="Emphasis"/>
          <w:rFonts w:asciiTheme="majorHAnsi" w:hAnsiTheme="majorHAnsi" w:cstheme="majorHAnsi"/>
          <w:b/>
          <w:bCs/>
        </w:rPr>
      </w:pPr>
      <w:r w:rsidRPr="007107F4">
        <w:rPr>
          <w:rFonts w:asciiTheme="majorHAnsi" w:hAnsiTheme="majorHAnsi" w:cstheme="majorHAnsi"/>
          <w:b/>
          <w:bCs/>
        </w:rPr>
        <w:t xml:space="preserve">(Medium is </w:t>
      </w:r>
      <w:r w:rsidRPr="007107F4">
        <w:rPr>
          <w:rStyle w:val="Emphasis"/>
          <w:rFonts w:asciiTheme="majorHAnsi" w:hAnsiTheme="majorHAnsi" w:cstheme="majorHAnsi"/>
          <w:b/>
          <w:bCs/>
        </w:rPr>
        <w:t>$125 and Serves 10-12)</w:t>
      </w:r>
    </w:p>
    <w:p w:rsidR="00A33829" w:rsidRPr="007107F4" w:rsidRDefault="00A33829" w:rsidP="00A338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107F4">
        <w:rPr>
          <w:rFonts w:asciiTheme="majorHAnsi" w:hAnsiTheme="majorHAnsi" w:cstheme="majorHAnsi"/>
          <w:b/>
          <w:bCs/>
          <w:sz w:val="24"/>
          <w:szCs w:val="24"/>
        </w:rPr>
        <w:t xml:space="preserve">(Large is </w:t>
      </w:r>
      <w:r>
        <w:rPr>
          <w:rStyle w:val="Emphasis"/>
          <w:rFonts w:asciiTheme="majorHAnsi" w:hAnsiTheme="majorHAnsi" w:cstheme="majorHAnsi"/>
          <w:b/>
          <w:bCs/>
          <w:sz w:val="24"/>
          <w:szCs w:val="24"/>
        </w:rPr>
        <w:t>$165</w:t>
      </w:r>
      <w:r w:rsidRPr="007107F4">
        <w:rPr>
          <w:rStyle w:val="Emphasis"/>
          <w:rFonts w:asciiTheme="majorHAnsi" w:hAnsiTheme="majorHAnsi" w:cstheme="majorHAnsi"/>
          <w:b/>
          <w:bCs/>
          <w:sz w:val="24"/>
          <w:szCs w:val="24"/>
        </w:rPr>
        <w:t xml:space="preserve"> and Serves 15-18)</w:t>
      </w:r>
    </w:p>
    <w:p w:rsidR="00910721" w:rsidRDefault="00910721" w:rsidP="00A33829">
      <w:pPr>
        <w:pStyle w:val="Heading3"/>
        <w:spacing w:before="120"/>
        <w:rPr>
          <w:b/>
          <w:bCs/>
          <w:color w:val="auto"/>
        </w:rPr>
      </w:pPr>
    </w:p>
    <w:p w:rsidR="00A33829" w:rsidRPr="001F4659" w:rsidRDefault="00A33829" w:rsidP="00A33829">
      <w:pPr>
        <w:pStyle w:val="Heading3"/>
        <w:spacing w:before="120"/>
        <w:rPr>
          <w:rStyle w:val="Emphasis"/>
          <w:b/>
          <w:bCs/>
          <w:color w:val="auto"/>
        </w:rPr>
      </w:pPr>
      <w:r w:rsidRPr="00910721">
        <w:rPr>
          <w:b/>
          <w:bCs/>
          <w:color w:val="auto"/>
          <w:sz w:val="28"/>
          <w:szCs w:val="28"/>
        </w:rPr>
        <w:t>European Cheese Platter</w:t>
      </w:r>
      <w:r>
        <w:rPr>
          <w:rStyle w:val="Emphasis"/>
          <w:b/>
          <w:bCs/>
          <w:color w:val="auto"/>
        </w:rPr>
        <w:tab/>
      </w:r>
      <w:r w:rsidR="00910721">
        <w:rPr>
          <w:rStyle w:val="Emphasis"/>
          <w:b/>
          <w:bCs/>
          <w:color w:val="auto"/>
        </w:rPr>
        <w:t xml:space="preserve">  </w:t>
      </w:r>
      <w:r>
        <w:rPr>
          <w:rStyle w:val="Emphasis"/>
          <w:b/>
          <w:bCs/>
          <w:color w:val="auto"/>
        </w:rPr>
        <w:t>(Small is $95</w:t>
      </w:r>
      <w:r w:rsidRPr="001F4659">
        <w:rPr>
          <w:rStyle w:val="Emphasis"/>
          <w:b/>
          <w:bCs/>
          <w:color w:val="auto"/>
        </w:rPr>
        <w:t xml:space="preserve"> and Serves 6 – 10)</w:t>
      </w:r>
    </w:p>
    <w:p w:rsidR="00A33829" w:rsidRPr="001F4659" w:rsidRDefault="00A33829" w:rsidP="00A33829">
      <w:pPr>
        <w:spacing w:after="0"/>
        <w:rPr>
          <w:b/>
          <w:sz w:val="24"/>
          <w:szCs w:val="24"/>
        </w:rPr>
      </w:pPr>
      <w:r w:rsidRPr="001F4659">
        <w:rPr>
          <w:b/>
        </w:rPr>
        <w:t xml:space="preserve">                  </w:t>
      </w:r>
      <w:r w:rsidRPr="001F465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0721">
        <w:rPr>
          <w:b/>
        </w:rPr>
        <w:t xml:space="preserve">  </w:t>
      </w:r>
      <w:r w:rsidRPr="001F4659">
        <w:rPr>
          <w:rStyle w:val="Emphasis"/>
          <w:b/>
          <w:bCs/>
          <w:sz w:val="24"/>
          <w:szCs w:val="24"/>
        </w:rPr>
        <w:t>(Larg</w:t>
      </w:r>
      <w:r>
        <w:rPr>
          <w:rStyle w:val="Emphasis"/>
          <w:b/>
          <w:bCs/>
          <w:sz w:val="24"/>
          <w:szCs w:val="24"/>
        </w:rPr>
        <w:t>e is $150</w:t>
      </w:r>
      <w:r w:rsidRPr="001F4659">
        <w:rPr>
          <w:rStyle w:val="Emphasis"/>
          <w:b/>
          <w:bCs/>
          <w:sz w:val="24"/>
          <w:szCs w:val="24"/>
        </w:rPr>
        <w:t xml:space="preserve"> and Serves 12 - 16)</w:t>
      </w:r>
    </w:p>
    <w:p w:rsidR="00A33829" w:rsidRPr="00D710AC" w:rsidRDefault="00A33829" w:rsidP="00A33829">
      <w:pPr>
        <w:rPr>
          <w:sz w:val="20"/>
          <w:szCs w:val="20"/>
        </w:rPr>
      </w:pPr>
      <w:r>
        <w:rPr>
          <w:sz w:val="20"/>
          <w:szCs w:val="20"/>
        </w:rPr>
        <w:t xml:space="preserve">Fresh Mozzarella Slices, Brie &amp; Boursin Cheeses, Greek Feta &amp; </w:t>
      </w:r>
      <w:proofErr w:type="spellStart"/>
      <w:r>
        <w:rPr>
          <w:sz w:val="20"/>
          <w:szCs w:val="20"/>
        </w:rPr>
        <w:t>Calamata</w:t>
      </w:r>
      <w:proofErr w:type="spellEnd"/>
      <w:r>
        <w:rPr>
          <w:sz w:val="20"/>
          <w:szCs w:val="20"/>
        </w:rPr>
        <w:t xml:space="preserve"> Olive Spread, Goat Cheese Log, Lemon Ricotta Dip, Grapes &amp; Assorted Crackers &amp; </w:t>
      </w:r>
      <w:proofErr w:type="spellStart"/>
      <w:r>
        <w:rPr>
          <w:sz w:val="20"/>
          <w:szCs w:val="20"/>
        </w:rPr>
        <w:t>Crustinis</w:t>
      </w:r>
      <w:proofErr w:type="spellEnd"/>
      <w:r>
        <w:rPr>
          <w:sz w:val="20"/>
          <w:szCs w:val="20"/>
        </w:rPr>
        <w:t>.</w:t>
      </w:r>
    </w:p>
    <w:p w:rsidR="00910721" w:rsidRDefault="00910721" w:rsidP="00A33829">
      <w:pPr>
        <w:pStyle w:val="Heading3"/>
        <w:spacing w:before="120"/>
        <w:rPr>
          <w:b/>
          <w:bCs/>
          <w:color w:val="auto"/>
        </w:rPr>
      </w:pPr>
    </w:p>
    <w:p w:rsidR="00A33829" w:rsidRDefault="00A33829" w:rsidP="00A33829">
      <w:pPr>
        <w:pStyle w:val="Heading3"/>
        <w:spacing w:before="120"/>
        <w:rPr>
          <w:rStyle w:val="Emphasis"/>
          <w:b/>
          <w:bCs/>
          <w:color w:val="auto"/>
        </w:rPr>
      </w:pPr>
      <w:r w:rsidRPr="00910721">
        <w:rPr>
          <w:b/>
          <w:bCs/>
          <w:color w:val="auto"/>
          <w:sz w:val="28"/>
          <w:szCs w:val="28"/>
        </w:rPr>
        <w:t>Cheese Tray</w:t>
      </w:r>
      <w:r w:rsidR="00910721">
        <w:rPr>
          <w:b/>
          <w:bCs/>
          <w:color w:val="auto"/>
        </w:rPr>
        <w:t xml:space="preserve">  </w:t>
      </w:r>
      <w:r>
        <w:rPr>
          <w:b/>
          <w:bCs/>
          <w:color w:val="auto"/>
        </w:rPr>
        <w:tab/>
        <w:t xml:space="preserve">(Small is </w:t>
      </w:r>
      <w:r w:rsidRPr="00440676">
        <w:rPr>
          <w:rStyle w:val="Emphasis"/>
          <w:b/>
          <w:bCs/>
          <w:color w:val="auto"/>
        </w:rPr>
        <w:t>$</w:t>
      </w:r>
      <w:r>
        <w:rPr>
          <w:rStyle w:val="Emphasis"/>
          <w:b/>
          <w:bCs/>
          <w:color w:val="auto"/>
        </w:rPr>
        <w:t>65 and Serves 10 – 15)</w:t>
      </w:r>
    </w:p>
    <w:p w:rsidR="00A33829" w:rsidRPr="00910721" w:rsidRDefault="00A33829" w:rsidP="00A33829">
      <w:pPr>
        <w:spacing w:after="0"/>
        <w:rPr>
          <w:rStyle w:val="Emphasis"/>
          <w:b/>
          <w:bCs/>
          <w:sz w:val="24"/>
          <w:szCs w:val="24"/>
        </w:rPr>
      </w:pPr>
      <w:r>
        <w:tab/>
      </w:r>
      <w:r>
        <w:tab/>
      </w:r>
      <w:r w:rsidR="00910721">
        <w:t xml:space="preserve"> </w:t>
      </w:r>
      <w:r w:rsidR="00910721">
        <w:tab/>
      </w:r>
      <w:r w:rsidRPr="00910721">
        <w:rPr>
          <w:b/>
          <w:bCs/>
          <w:sz w:val="24"/>
          <w:szCs w:val="24"/>
        </w:rPr>
        <w:t xml:space="preserve">(Medium is </w:t>
      </w:r>
      <w:r w:rsidRPr="00910721">
        <w:rPr>
          <w:rStyle w:val="Emphasis"/>
          <w:b/>
          <w:bCs/>
          <w:sz w:val="24"/>
          <w:szCs w:val="24"/>
        </w:rPr>
        <w:t>$95 and Serves 18 - 25)</w:t>
      </w:r>
    </w:p>
    <w:p w:rsidR="00A33829" w:rsidRPr="00AB1817" w:rsidRDefault="00A33829" w:rsidP="00A33829">
      <w:pPr>
        <w:spacing w:after="0"/>
        <w:rPr>
          <w:sz w:val="24"/>
          <w:szCs w:val="24"/>
        </w:rPr>
      </w:pPr>
      <w:r>
        <w:rPr>
          <w:rStyle w:val="Emphasis"/>
          <w:b/>
          <w:bCs/>
        </w:rPr>
        <w:tab/>
      </w:r>
      <w:r>
        <w:rPr>
          <w:rStyle w:val="Emphasis"/>
          <w:b/>
          <w:bCs/>
        </w:rPr>
        <w:tab/>
      </w:r>
      <w:r w:rsidR="00910721">
        <w:rPr>
          <w:rStyle w:val="Emphasis"/>
          <w:b/>
          <w:bCs/>
        </w:rPr>
        <w:tab/>
      </w:r>
      <w:r w:rsidRPr="00AB1817">
        <w:rPr>
          <w:b/>
          <w:bCs/>
          <w:sz w:val="24"/>
          <w:szCs w:val="24"/>
        </w:rPr>
        <w:t xml:space="preserve">(Large is </w:t>
      </w:r>
      <w:r>
        <w:rPr>
          <w:rStyle w:val="Emphasis"/>
          <w:b/>
          <w:bCs/>
          <w:sz w:val="24"/>
          <w:szCs w:val="24"/>
        </w:rPr>
        <w:t>$120</w:t>
      </w:r>
      <w:r w:rsidRPr="00AB1817">
        <w:rPr>
          <w:rStyle w:val="Emphasis"/>
          <w:b/>
          <w:bCs/>
          <w:sz w:val="24"/>
          <w:szCs w:val="24"/>
        </w:rPr>
        <w:t xml:space="preserve"> and Serves 28 - 35)</w:t>
      </w:r>
    </w:p>
    <w:p w:rsidR="00A33829" w:rsidRDefault="00A33829" w:rsidP="00A33829">
      <w:pPr>
        <w:rPr>
          <w:sz w:val="20"/>
          <w:szCs w:val="20"/>
        </w:rPr>
      </w:pPr>
      <w:r>
        <w:rPr>
          <w:sz w:val="20"/>
          <w:szCs w:val="20"/>
        </w:rPr>
        <w:t>Smoked Cheddar, Dilled Havarti, Colby &amp; Swiss, arranged around choice of Cheese Ball with assorted crackers, Cheese Ball (Cream Cheese, Ham, Cheddar and Green Onion).</w:t>
      </w:r>
    </w:p>
    <w:p w:rsidR="00A33829" w:rsidRDefault="00A33829" w:rsidP="00A33829">
      <w:pPr>
        <w:pStyle w:val="Heading3"/>
        <w:spacing w:before="120"/>
        <w:rPr>
          <w:b/>
          <w:bCs/>
          <w:color w:val="auto"/>
        </w:rPr>
      </w:pPr>
    </w:p>
    <w:p w:rsidR="00910721" w:rsidRDefault="00A33829" w:rsidP="00910721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>Nibbler Tray</w:t>
      </w:r>
      <w:r w:rsidR="00910721">
        <w:rPr>
          <w:rStyle w:val="Emphasis"/>
          <w:b/>
          <w:bCs/>
          <w:color w:val="auto"/>
        </w:rPr>
        <w:tab/>
      </w:r>
      <w:r w:rsidR="00910721">
        <w:rPr>
          <w:rStyle w:val="Emphasis"/>
          <w:b/>
          <w:bCs/>
          <w:color w:val="auto"/>
        </w:rPr>
        <w:tab/>
        <w:t>(Small is $85 and Serves 12 – 15)</w:t>
      </w:r>
    </w:p>
    <w:p w:rsidR="00A33829" w:rsidRPr="00910721" w:rsidRDefault="00A33829" w:rsidP="00004B42">
      <w:pPr>
        <w:pStyle w:val="Heading3"/>
        <w:spacing w:before="0"/>
        <w:ind w:left="1440" w:firstLine="720"/>
        <w:rPr>
          <w:color w:val="000000" w:themeColor="text1"/>
        </w:rPr>
      </w:pPr>
      <w:r w:rsidRPr="00910721">
        <w:rPr>
          <w:rStyle w:val="Emphasis"/>
          <w:b/>
          <w:bCs/>
          <w:color w:val="000000" w:themeColor="text1"/>
        </w:rPr>
        <w:t>(Large is $165 and Serves 25 - 30)</w:t>
      </w:r>
    </w:p>
    <w:p w:rsidR="00A33829" w:rsidRDefault="00A33829" w:rsidP="00A3382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Delicious Cubes of Hard Salami, Ham, Swiss, Colby, Provolone &amp; Smoked Ched</w:t>
      </w:r>
      <w:r w:rsidR="00D20902">
        <w:rPr>
          <w:sz w:val="20"/>
          <w:szCs w:val="20"/>
        </w:rPr>
        <w:t>dar with Green and Black Olives, Crackers.</w:t>
      </w:r>
      <w:proofErr w:type="gramEnd"/>
    </w:p>
    <w:p w:rsidR="00F464F8" w:rsidRDefault="00F464F8" w:rsidP="00F464F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F464F8" w:rsidRDefault="00F464F8" w:rsidP="00F464F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F464F8" w:rsidRDefault="00F464F8" w:rsidP="00F464F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PARTY TRAYS CONTINUED</w:t>
      </w:r>
    </w:p>
    <w:p w:rsidR="00F464F8" w:rsidRDefault="00F464F8" w:rsidP="00A33829">
      <w:pPr>
        <w:pStyle w:val="Heading3"/>
        <w:spacing w:before="120"/>
        <w:rPr>
          <w:b/>
          <w:bCs/>
          <w:color w:val="auto"/>
        </w:rPr>
      </w:pPr>
    </w:p>
    <w:p w:rsidR="00A33829" w:rsidRDefault="00A33829" w:rsidP="00A33829">
      <w:pPr>
        <w:pStyle w:val="Heading3"/>
        <w:spacing w:before="120"/>
        <w:rPr>
          <w:rStyle w:val="Emphasis"/>
          <w:b/>
          <w:bCs/>
          <w:color w:val="auto"/>
        </w:rPr>
      </w:pPr>
      <w:r w:rsidRPr="00D86ABA">
        <w:rPr>
          <w:b/>
          <w:bCs/>
          <w:color w:val="auto"/>
          <w:sz w:val="28"/>
          <w:szCs w:val="28"/>
        </w:rPr>
        <w:t>Roll-up Platter</w:t>
      </w:r>
      <w:r>
        <w:rPr>
          <w:b/>
          <w:bCs/>
          <w:color w:val="auto"/>
        </w:rPr>
        <w:t xml:space="preserve">   (</w:t>
      </w:r>
      <w:r w:rsidRPr="00440676">
        <w:rPr>
          <w:rStyle w:val="Emphasis"/>
          <w:b/>
          <w:bCs/>
          <w:color w:val="auto"/>
        </w:rPr>
        <w:t>$</w:t>
      </w:r>
      <w:r>
        <w:rPr>
          <w:rStyle w:val="Emphasis"/>
          <w:b/>
          <w:bCs/>
          <w:color w:val="auto"/>
        </w:rPr>
        <w:t>95 and Serves 10 – 15)</w:t>
      </w:r>
    </w:p>
    <w:p w:rsidR="00A33829" w:rsidRDefault="00A33829" w:rsidP="00A33829">
      <w:pPr>
        <w:pStyle w:val="Heading3"/>
        <w:spacing w:before="120"/>
        <w:rPr>
          <w:rStyle w:val="Emphasis"/>
          <w:b/>
          <w:bCs/>
          <w:color w:val="auto"/>
        </w:rPr>
      </w:pPr>
      <w:r w:rsidRPr="00D86ABA">
        <w:rPr>
          <w:b/>
          <w:bCs/>
          <w:color w:val="auto"/>
          <w:sz w:val="28"/>
          <w:szCs w:val="28"/>
        </w:rPr>
        <w:t>Buttery Baguette &amp; Lemon Ricotta Platter</w:t>
      </w:r>
      <w:r>
        <w:rPr>
          <w:b/>
          <w:bCs/>
          <w:color w:val="auto"/>
        </w:rPr>
        <w:t xml:space="preserve">    (</w:t>
      </w:r>
      <w:r w:rsidRPr="00440676">
        <w:rPr>
          <w:rStyle w:val="Emphasis"/>
          <w:b/>
          <w:bCs/>
          <w:color w:val="auto"/>
        </w:rPr>
        <w:t>$</w:t>
      </w:r>
      <w:r>
        <w:rPr>
          <w:rStyle w:val="Emphasis"/>
          <w:b/>
          <w:bCs/>
          <w:color w:val="auto"/>
        </w:rPr>
        <w:t>60 and Serves 10 – 15)</w:t>
      </w:r>
    </w:p>
    <w:p w:rsidR="00A33829" w:rsidRDefault="00A33829" w:rsidP="00A33829">
      <w:pPr>
        <w:pStyle w:val="Heading3"/>
        <w:spacing w:before="120"/>
        <w:rPr>
          <w:rStyle w:val="Emphasis"/>
          <w:b/>
          <w:bCs/>
          <w:color w:val="auto"/>
        </w:rPr>
      </w:pPr>
      <w:r w:rsidRPr="00D86ABA">
        <w:rPr>
          <w:b/>
          <w:bCs/>
          <w:color w:val="auto"/>
          <w:sz w:val="28"/>
          <w:szCs w:val="28"/>
        </w:rPr>
        <w:t>Fruit Skewers Platter</w:t>
      </w:r>
      <w:r>
        <w:rPr>
          <w:b/>
          <w:bCs/>
          <w:color w:val="auto"/>
        </w:rPr>
        <w:t xml:space="preserve">    (</w:t>
      </w:r>
      <w:r w:rsidRPr="00440676">
        <w:rPr>
          <w:rStyle w:val="Emphasis"/>
          <w:b/>
          <w:bCs/>
          <w:color w:val="auto"/>
        </w:rPr>
        <w:t>$</w:t>
      </w:r>
      <w:r>
        <w:rPr>
          <w:rStyle w:val="Emphasis"/>
          <w:b/>
          <w:bCs/>
          <w:color w:val="auto"/>
        </w:rPr>
        <w:t>90 for 50 skewers)</w:t>
      </w:r>
    </w:p>
    <w:p w:rsidR="00C17F2C" w:rsidRPr="00C17F2C" w:rsidRDefault="00A33829" w:rsidP="00C17F2C">
      <w:pPr>
        <w:pStyle w:val="Heading3"/>
        <w:spacing w:before="120"/>
        <w:rPr>
          <w:b/>
          <w:bCs/>
          <w:i/>
          <w:iCs/>
          <w:color w:val="auto"/>
        </w:rPr>
      </w:pPr>
      <w:r w:rsidRPr="00D86ABA">
        <w:rPr>
          <w:b/>
          <w:bCs/>
          <w:color w:val="auto"/>
          <w:sz w:val="28"/>
          <w:szCs w:val="28"/>
        </w:rPr>
        <w:t>Fruit Pizza</w:t>
      </w:r>
      <w:r>
        <w:rPr>
          <w:b/>
          <w:bCs/>
          <w:color w:val="auto"/>
        </w:rPr>
        <w:t xml:space="preserve">    (</w:t>
      </w:r>
      <w:r w:rsidRPr="00440676">
        <w:rPr>
          <w:rStyle w:val="Emphasis"/>
          <w:b/>
          <w:bCs/>
          <w:color w:val="auto"/>
        </w:rPr>
        <w:t>$</w:t>
      </w:r>
      <w:r>
        <w:rPr>
          <w:rStyle w:val="Emphasis"/>
          <w:b/>
          <w:bCs/>
          <w:color w:val="auto"/>
        </w:rPr>
        <w:t>75 and Serves 15-20)</w:t>
      </w:r>
    </w:p>
    <w:p w:rsidR="00C17F2C" w:rsidRDefault="00C17F2C" w:rsidP="00C17F2C"/>
    <w:p w:rsidR="00C17F2C" w:rsidRPr="00C17F2C" w:rsidRDefault="00C17F2C" w:rsidP="00C17F2C"/>
    <w:p w:rsidR="00D86ABA" w:rsidRDefault="00D86ABA" w:rsidP="00D86ABA"/>
    <w:p w:rsidR="00D86ABA" w:rsidRDefault="00D86ABA" w:rsidP="00D86ABA"/>
    <w:p w:rsidR="00D86ABA" w:rsidRPr="00D86ABA" w:rsidRDefault="00D86ABA" w:rsidP="00D86ABA">
      <w:pPr>
        <w:spacing w:after="0"/>
        <w:rPr>
          <w:rFonts w:asciiTheme="majorHAnsi" w:hAnsiTheme="majorHAnsi" w:cstheme="majorHAnsi"/>
          <w:b/>
          <w:bCs/>
          <w:sz w:val="44"/>
          <w:szCs w:val="44"/>
        </w:rPr>
      </w:pPr>
      <w:r w:rsidRPr="00D86ABA">
        <w:rPr>
          <w:rFonts w:asciiTheme="majorHAnsi" w:hAnsiTheme="majorHAnsi" w:cstheme="majorHAnsi"/>
          <w:b/>
          <w:bCs/>
          <w:sz w:val="44"/>
          <w:szCs w:val="44"/>
        </w:rPr>
        <w:t>Prepayment is required for all catering orders.</w:t>
      </w:r>
    </w:p>
    <w:p w:rsidR="00D86ABA" w:rsidRDefault="00D86ABA" w:rsidP="00D86ABA"/>
    <w:p w:rsidR="00D86ABA" w:rsidRPr="00D86ABA" w:rsidRDefault="00D86ABA" w:rsidP="00D86ABA"/>
    <w:p w:rsidR="00360BF0" w:rsidRPr="00360BF0" w:rsidRDefault="00360BF0" w:rsidP="00360BF0">
      <w:pPr>
        <w:jc w:val="center"/>
        <w:rPr>
          <w:rFonts w:ascii="Broadway" w:hAnsi="Broadway" w:cs="Times New Roman"/>
          <w:sz w:val="36"/>
          <w:szCs w:val="36"/>
        </w:rPr>
      </w:pPr>
    </w:p>
    <w:sectPr w:rsidR="00360BF0" w:rsidRPr="00360BF0" w:rsidSect="00AF1FCF">
      <w:pgSz w:w="12240" w:h="15840" w:code="1"/>
      <w:pgMar w:top="2160" w:right="864" w:bottom="2448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3FE"/>
    <w:multiLevelType w:val="hybridMultilevel"/>
    <w:tmpl w:val="EF6C883E"/>
    <w:lvl w:ilvl="0" w:tplc="03CC2AEC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0B5B"/>
    <w:rsid w:val="00004B42"/>
    <w:rsid w:val="000975A8"/>
    <w:rsid w:val="000B5C75"/>
    <w:rsid w:val="000D247E"/>
    <w:rsid w:val="00123681"/>
    <w:rsid w:val="00143DBB"/>
    <w:rsid w:val="00194B1B"/>
    <w:rsid w:val="001A65DE"/>
    <w:rsid w:val="001B326D"/>
    <w:rsid w:val="001F3161"/>
    <w:rsid w:val="002A22E2"/>
    <w:rsid w:val="003111A7"/>
    <w:rsid w:val="00345BFB"/>
    <w:rsid w:val="00356D45"/>
    <w:rsid w:val="00360BF0"/>
    <w:rsid w:val="0036497B"/>
    <w:rsid w:val="003912A8"/>
    <w:rsid w:val="00394968"/>
    <w:rsid w:val="003B7DE5"/>
    <w:rsid w:val="0041155F"/>
    <w:rsid w:val="00452F5E"/>
    <w:rsid w:val="00491486"/>
    <w:rsid w:val="004A0C5D"/>
    <w:rsid w:val="004A339A"/>
    <w:rsid w:val="005739CE"/>
    <w:rsid w:val="0058570D"/>
    <w:rsid w:val="005A5FE1"/>
    <w:rsid w:val="005A623A"/>
    <w:rsid w:val="005F5517"/>
    <w:rsid w:val="005F70E4"/>
    <w:rsid w:val="00605D10"/>
    <w:rsid w:val="00606D3B"/>
    <w:rsid w:val="00622841"/>
    <w:rsid w:val="00637E53"/>
    <w:rsid w:val="006726A4"/>
    <w:rsid w:val="006A6DF8"/>
    <w:rsid w:val="006B5FC2"/>
    <w:rsid w:val="006D0F59"/>
    <w:rsid w:val="006D353C"/>
    <w:rsid w:val="006D5D42"/>
    <w:rsid w:val="007034AB"/>
    <w:rsid w:val="00730039"/>
    <w:rsid w:val="0079035C"/>
    <w:rsid w:val="007C1263"/>
    <w:rsid w:val="00864E82"/>
    <w:rsid w:val="00876343"/>
    <w:rsid w:val="008800AE"/>
    <w:rsid w:val="0089640C"/>
    <w:rsid w:val="008A28E6"/>
    <w:rsid w:val="008A36D3"/>
    <w:rsid w:val="008A6B39"/>
    <w:rsid w:val="008C042B"/>
    <w:rsid w:val="008E2272"/>
    <w:rsid w:val="008F6500"/>
    <w:rsid w:val="00904EDB"/>
    <w:rsid w:val="00910721"/>
    <w:rsid w:val="00922872"/>
    <w:rsid w:val="0093614F"/>
    <w:rsid w:val="009646BF"/>
    <w:rsid w:val="009A0B5B"/>
    <w:rsid w:val="009C1BA0"/>
    <w:rsid w:val="009E26F1"/>
    <w:rsid w:val="00A33829"/>
    <w:rsid w:val="00A33E40"/>
    <w:rsid w:val="00A40998"/>
    <w:rsid w:val="00A83BF3"/>
    <w:rsid w:val="00A96A14"/>
    <w:rsid w:val="00AB004C"/>
    <w:rsid w:val="00AC171C"/>
    <w:rsid w:val="00AF1FCF"/>
    <w:rsid w:val="00AF310E"/>
    <w:rsid w:val="00B024DE"/>
    <w:rsid w:val="00B66277"/>
    <w:rsid w:val="00B73C1F"/>
    <w:rsid w:val="00B9719A"/>
    <w:rsid w:val="00BA09E9"/>
    <w:rsid w:val="00BE3DFE"/>
    <w:rsid w:val="00C07CDA"/>
    <w:rsid w:val="00C1319A"/>
    <w:rsid w:val="00C14B77"/>
    <w:rsid w:val="00C177AA"/>
    <w:rsid w:val="00C17F2C"/>
    <w:rsid w:val="00C45D5D"/>
    <w:rsid w:val="00C54EA0"/>
    <w:rsid w:val="00CB1D3D"/>
    <w:rsid w:val="00D11190"/>
    <w:rsid w:val="00D20902"/>
    <w:rsid w:val="00D43C7D"/>
    <w:rsid w:val="00D61764"/>
    <w:rsid w:val="00D63306"/>
    <w:rsid w:val="00D86ABA"/>
    <w:rsid w:val="00DE4B65"/>
    <w:rsid w:val="00E13F8D"/>
    <w:rsid w:val="00E32D5A"/>
    <w:rsid w:val="00E65CBA"/>
    <w:rsid w:val="00E86607"/>
    <w:rsid w:val="00EB5AD3"/>
    <w:rsid w:val="00EC0EA0"/>
    <w:rsid w:val="00ED1153"/>
    <w:rsid w:val="00EE6FA2"/>
    <w:rsid w:val="00EE7602"/>
    <w:rsid w:val="00F464F8"/>
    <w:rsid w:val="00F70676"/>
    <w:rsid w:val="00F75AED"/>
    <w:rsid w:val="00FC0427"/>
    <w:rsid w:val="00FE5952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E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5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2A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74632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pPr>
      <w:spacing w:after="0" w:line="240" w:lineRule="auto"/>
    </w:pPr>
    <w:rPr>
      <w:rFonts w:ascii="Tahoma" w:eastAsia="Times New Roman" w:hAnsi="Tahoma" w:cs="Tahoma"/>
      <w:color w:val="212120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character" w:styleId="Hyperlink">
    <w:name w:val="Hyperlink"/>
    <w:basedOn w:val="DefaultParagraphFont"/>
    <w:uiPriority w:val="99"/>
    <w:unhideWhenUsed/>
    <w:rsid w:val="00EC0EA0"/>
    <w:rPr>
      <w:color w:val="410082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12A8"/>
    <w:rPr>
      <w:rFonts w:asciiTheme="majorHAnsi" w:eastAsiaTheme="majorEastAsia" w:hAnsiTheme="majorHAnsi" w:cstheme="majorBidi"/>
      <w:color w:val="746325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3829"/>
    <w:rPr>
      <w:i/>
      <w:iCs/>
    </w:rPr>
  </w:style>
  <w:style w:type="paragraph" w:styleId="ListParagraph">
    <w:name w:val="List Paragraph"/>
    <w:basedOn w:val="Normal"/>
    <w:uiPriority w:val="34"/>
    <w:qFormat/>
    <w:rsid w:val="00A3382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hyperlink" Target="mailto:oliverts.store@g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ER%20T'S%20MARKET\AppData\Roaming\Microsoft\Templates\Letterhead_Green_Wave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DC9FBC7A834EACA689954A9AEA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A2C4-61AA-43F0-8387-17552A51FFFA}"/>
      </w:docPartPr>
      <w:docPartBody>
        <w:p w:rsidR="00B20B28" w:rsidRDefault="00BB686A">
          <w:pPr>
            <w:pStyle w:val="88DC9FBC7A834EACA689954A9AEA4222"/>
          </w:pPr>
          <w:r>
            <w:t>Address line 01 Address line 02 Phone: 425.555.0155 Fax: 425.555.0156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6A"/>
    <w:rsid w:val="001C46A3"/>
    <w:rsid w:val="00242155"/>
    <w:rsid w:val="003579B0"/>
    <w:rsid w:val="006339F6"/>
    <w:rsid w:val="00665B6A"/>
    <w:rsid w:val="00717521"/>
    <w:rsid w:val="0074035B"/>
    <w:rsid w:val="00AB4EE4"/>
    <w:rsid w:val="00AC7DD5"/>
    <w:rsid w:val="00B20B28"/>
    <w:rsid w:val="00BB686A"/>
    <w:rsid w:val="00CE1B97"/>
    <w:rsid w:val="00EA3149"/>
    <w:rsid w:val="00F14AD7"/>
    <w:rsid w:val="00F709EF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DC9FBC7A834EACA689954A9AEA4222">
    <w:name w:val="88DC9FBC7A834EACA689954A9AEA4222"/>
  </w:style>
  <w:style w:type="paragraph" w:customStyle="1" w:styleId="8C62D1357D8C4FA3A78BDD22C7D0B742">
    <w:name w:val="8C62D1357D8C4FA3A78BDD22C7D0B742"/>
  </w:style>
  <w:style w:type="paragraph" w:customStyle="1" w:styleId="D61AC293898C49E3852F9BEE50CEFC77">
    <w:name w:val="D61AC293898C49E3852F9BEE50CEFC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DC9FBC7A834EACA689954A9AEA4222">
    <w:name w:val="88DC9FBC7A834EACA689954A9AEA4222"/>
  </w:style>
  <w:style w:type="paragraph" w:customStyle="1" w:styleId="8C62D1357D8C4FA3A78BDD22C7D0B742">
    <w:name w:val="8C62D1357D8C4FA3A78BDD22C7D0B742"/>
  </w:style>
  <w:style w:type="paragraph" w:customStyle="1" w:styleId="D61AC293898C49E3852F9BEE50CEFC77">
    <w:name w:val="D61AC293898C49E3852F9BEE50CEF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Letterhead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2009-11-19T05:11:47+00:00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554086</Value>
      <Value>1309191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Letterhead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TP010385374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8484-7B96-49F4-ADAC-E0BE096B60F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96994-389D-4867-B76B-155A69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E5637-3714-435C-91A3-18EDAE4F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Letterhead_Green_Wave_design.dotx</Template>
  <TotalTime>1</TotalTime>
  <Pages>10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T'S MARKET</dc:creator>
  <cp:lastModifiedBy>OLIVER T'S MARKET</cp:lastModifiedBy>
  <cp:revision>2</cp:revision>
  <cp:lastPrinted>2022-09-27T17:47:00Z</cp:lastPrinted>
  <dcterms:created xsi:type="dcterms:W3CDTF">2023-05-09T15:26:00Z</dcterms:created>
  <dcterms:modified xsi:type="dcterms:W3CDTF">2023-05-09T15:26:00Z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95;#Word 12;#79;#Template 12;#448;#Word 14</vt:lpwstr>
  </property>
</Properties>
</file>